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F4" w:rsidRPr="003275FF" w:rsidRDefault="00D25DF4" w:rsidP="00E77C30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85F62">
        <w:rPr>
          <w:rFonts w:ascii="Times New Roman" w:hAnsi="Times New Roman"/>
          <w:b/>
          <w:sz w:val="28"/>
          <w:szCs w:val="28"/>
        </w:rPr>
        <w:t>Внеклассное мероприятие, посвящённое 23 февраля</w:t>
      </w: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b/>
          <w:sz w:val="28"/>
          <w:szCs w:val="28"/>
        </w:rPr>
        <w:t>Класс</w:t>
      </w:r>
      <w:r w:rsidRPr="007670F9">
        <w:rPr>
          <w:rFonts w:ascii="Times New Roman" w:hAnsi="Times New Roman"/>
          <w:sz w:val="28"/>
          <w:szCs w:val="28"/>
        </w:rPr>
        <w:t>: 2</w:t>
      </w:r>
    </w:p>
    <w:p w:rsidR="00D25DF4" w:rsidRPr="00A85F62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7670F9">
        <w:rPr>
          <w:rFonts w:ascii="Times New Roman" w:hAnsi="Times New Roman"/>
          <w:sz w:val="28"/>
          <w:szCs w:val="28"/>
          <w:lang w:eastAsia="ru-RU"/>
        </w:rPr>
        <w:t>Рыцарский турнир</w:t>
      </w:r>
    </w:p>
    <w:p w:rsidR="00D25DF4" w:rsidRPr="00120B6C" w:rsidRDefault="00D25DF4" w:rsidP="007670F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670F9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7670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Воспитание патриотов своей Родины</w:t>
      </w: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670F9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7670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25DF4" w:rsidRDefault="00D25DF4" w:rsidP="00C459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Дать понятие о</w:t>
      </w:r>
      <w:r w:rsidRPr="00C459F4">
        <w:rPr>
          <w:rFonts w:ascii="Times New Roman" w:hAnsi="Times New Roman"/>
          <w:sz w:val="28"/>
          <w:szCs w:val="28"/>
          <w:lang w:eastAsia="ru-RU"/>
        </w:rPr>
        <w:t xml:space="preserve"> рыцар</w:t>
      </w:r>
      <w:r>
        <w:rPr>
          <w:rFonts w:ascii="Times New Roman" w:hAnsi="Times New Roman"/>
          <w:sz w:val="28"/>
          <w:szCs w:val="28"/>
          <w:lang w:eastAsia="ru-RU"/>
        </w:rPr>
        <w:t>е в средние века и в наше время</w:t>
      </w:r>
    </w:p>
    <w:p w:rsidR="00D25DF4" w:rsidRDefault="00D25DF4" w:rsidP="00C459F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интереса к историческому прошлому</w:t>
      </w:r>
    </w:p>
    <w:p w:rsidR="00D25DF4" w:rsidRPr="00120B6C" w:rsidRDefault="00D25DF4" w:rsidP="00120B6C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85F62">
        <w:rPr>
          <w:rFonts w:ascii="Times New Roman" w:hAnsi="Times New Roman"/>
          <w:sz w:val="28"/>
          <w:szCs w:val="28"/>
        </w:rPr>
        <w:t>Развитие познавательной и творческой активности, стремления раскрыть свои таланты и способности.</w:t>
      </w:r>
    </w:p>
    <w:p w:rsidR="00D25DF4" w:rsidRPr="007670F9" w:rsidRDefault="00D25DF4" w:rsidP="00E77C30">
      <w:pPr>
        <w:pStyle w:val="ListParagraph"/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b/>
          <w:sz w:val="28"/>
          <w:szCs w:val="28"/>
        </w:rPr>
        <w:t>Оборудование:</w:t>
      </w:r>
      <w:r w:rsidRPr="007670F9">
        <w:rPr>
          <w:rFonts w:ascii="Times New Roman" w:hAnsi="Times New Roman"/>
          <w:sz w:val="28"/>
          <w:szCs w:val="28"/>
        </w:rPr>
        <w:t xml:space="preserve"> </w:t>
      </w:r>
    </w:p>
    <w:p w:rsidR="00D25DF4" w:rsidRPr="007670F9" w:rsidRDefault="00D25DF4" w:rsidP="007670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компьютер; мультимедийный проектор; экран; мультимедийная презентация к уроку</w:t>
      </w:r>
      <w:r>
        <w:rPr>
          <w:rFonts w:ascii="Times New Roman" w:hAnsi="Times New Roman"/>
          <w:sz w:val="28"/>
          <w:szCs w:val="28"/>
          <w:lang w:eastAsia="ru-RU"/>
        </w:rPr>
        <w:t>, атрибуты к конкурсам, эмблемы.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Default="00D25DF4" w:rsidP="00E77C3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670F9">
        <w:rPr>
          <w:rFonts w:ascii="Times New Roman" w:hAnsi="Times New Roman"/>
          <w:b/>
          <w:sz w:val="28"/>
          <w:szCs w:val="28"/>
          <w:lang w:eastAsia="ru-RU"/>
        </w:rPr>
        <w:t>ХОД МЕРОПРИЯТИЯ</w:t>
      </w:r>
    </w:p>
    <w:p w:rsidR="00D25DF4" w:rsidRPr="00A85F62" w:rsidRDefault="00D25DF4" w:rsidP="00A85F6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5F62">
        <w:rPr>
          <w:rFonts w:ascii="Times New Roman" w:hAnsi="Times New Roman"/>
          <w:b/>
          <w:sz w:val="28"/>
          <w:szCs w:val="28"/>
          <w:lang w:eastAsia="ru-RU"/>
        </w:rPr>
        <w:t>Учитель.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5F62">
        <w:rPr>
          <w:rFonts w:ascii="Times New Roman" w:hAnsi="Times New Roman"/>
          <w:sz w:val="28"/>
          <w:szCs w:val="28"/>
          <w:lang w:eastAsia="ru-RU"/>
        </w:rPr>
        <w:t>23 февраля - день защитника Отечества, он празднуется в нашей стране с 1918</w:t>
      </w:r>
      <w:r w:rsidRPr="00A85F6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85F62">
        <w:rPr>
          <w:rFonts w:ascii="Times New Roman" w:hAnsi="Times New Roman"/>
          <w:sz w:val="28"/>
          <w:szCs w:val="28"/>
          <w:lang w:eastAsia="ru-RU"/>
        </w:rPr>
        <w:t>года. Этот день – день уважения всем поколениям героического воинства. А поскольку испокон веков защитниками были мужчины, то это воистину “Мужской день”, в который все представители сильного пола принимают поздравленья и получают подарки.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(Читают девочки)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E41">
        <w:rPr>
          <w:rFonts w:ascii="Times New Roman" w:hAnsi="Times New Roman"/>
          <w:b/>
          <w:sz w:val="28"/>
          <w:szCs w:val="28"/>
        </w:rPr>
        <w:t>(2 слайд)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1.  Когда лежит на речках лёд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И вьюга мчится вдаль,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Чудесный праздник нам несёт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Задумчивый февраль.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2.  В февральский день,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Морозный день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Все праздник отмечают.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Девчонки в этот славный день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Мальчишек поздравляют.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3.  Мы не дарим вам цветов: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 Мальчишкам их не дарят.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 Девчонки много тёплых слов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 У вас в сердцах оставят.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4.  Мы пожелаем вам навек: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 Чтоб в жизни не робелось,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 Пусть будет с вами навсегда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 Мальчишеская смелость!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5.  И вам, друзья, сегодня, предстоит,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 Преодолеть большие испытания.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     Конечно же, сильнейший победит,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70F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0F9">
        <w:rPr>
          <w:rFonts w:ascii="Times New Roman" w:hAnsi="Times New Roman"/>
          <w:sz w:val="28"/>
          <w:szCs w:val="28"/>
        </w:rPr>
        <w:t>Сильнейший в ловкости, смекалке, знаниях!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5DF4" w:rsidRPr="007670F9" w:rsidRDefault="00D25DF4" w:rsidP="007670F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85F62">
        <w:rPr>
          <w:b/>
          <w:bCs/>
          <w:sz w:val="28"/>
          <w:szCs w:val="28"/>
        </w:rPr>
        <w:t>Учитель.</w:t>
      </w:r>
      <w:r>
        <w:rPr>
          <w:b/>
          <w:bCs/>
          <w:sz w:val="28"/>
          <w:szCs w:val="28"/>
        </w:rPr>
        <w:t xml:space="preserve"> </w:t>
      </w:r>
      <w:r w:rsidRPr="007670F9">
        <w:rPr>
          <w:sz w:val="28"/>
          <w:szCs w:val="28"/>
        </w:rPr>
        <w:t xml:space="preserve">А сейчас я вам расскажу одну историю. В некотором царстве, в некотором государстве жили-были 16 маленьких принцесс. Они были и серьёзные, и строгие, добрые и весёлые, послушные и озорные, разные. </w:t>
      </w:r>
    </w:p>
    <w:p w:rsidR="00D25DF4" w:rsidRDefault="00D25DF4" w:rsidP="00C409C0">
      <w:pPr>
        <w:pStyle w:val="NormalWeb"/>
        <w:spacing w:before="0" w:beforeAutospacing="0" w:after="0" w:afterAutospacing="0"/>
        <w:rPr>
          <w:iCs/>
          <w:sz w:val="28"/>
          <w:szCs w:val="28"/>
        </w:rPr>
      </w:pPr>
      <w:r w:rsidRPr="007670F9">
        <w:rPr>
          <w:sz w:val="28"/>
          <w:szCs w:val="28"/>
        </w:rPr>
        <w:t>В том же царстве-государстве жили 14 смелых маленьких принцев. Учились они с принцессами в одном классе, сидели вместе за партами, вместе радовались и веселились.</w:t>
      </w:r>
      <w:r w:rsidRPr="007670F9">
        <w:rPr>
          <w:sz w:val="28"/>
          <w:szCs w:val="28"/>
        </w:rPr>
        <w:br/>
        <w:t>И вот что произошло однажды.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iCs/>
          <w:sz w:val="28"/>
          <w:szCs w:val="28"/>
        </w:rPr>
        <w:t>(Входят принцессы)</w:t>
      </w: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(3</w:t>
      </w:r>
      <w:r w:rsidRPr="00464E41">
        <w:rPr>
          <w:b/>
          <w:sz w:val="28"/>
          <w:szCs w:val="28"/>
        </w:rPr>
        <w:t xml:space="preserve"> слайд)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Первая принцесса: </w:t>
      </w:r>
      <w:r w:rsidRPr="007670F9">
        <w:rPr>
          <w:sz w:val="28"/>
          <w:szCs w:val="28"/>
        </w:rPr>
        <w:t>Совсем скучно стало в нашем царстве-государстве. Нет ничего интересного.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Вторая принцесса: </w:t>
      </w:r>
      <w:r w:rsidRPr="007670F9">
        <w:rPr>
          <w:sz w:val="28"/>
          <w:szCs w:val="28"/>
        </w:rPr>
        <w:t>Что же придумать этакое разэтакое?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Третья принцесса: </w:t>
      </w:r>
      <w:r w:rsidRPr="007670F9">
        <w:rPr>
          <w:sz w:val="28"/>
          <w:szCs w:val="28"/>
        </w:rPr>
        <w:t>Может быть, войну объявим?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Четвёртая принцесса: </w:t>
      </w:r>
      <w:r w:rsidRPr="007670F9">
        <w:rPr>
          <w:sz w:val="28"/>
          <w:szCs w:val="28"/>
        </w:rPr>
        <w:t>Нет, война нынче не в моде.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Пятая принцесса: </w:t>
      </w:r>
      <w:r w:rsidRPr="007670F9">
        <w:rPr>
          <w:sz w:val="28"/>
          <w:szCs w:val="28"/>
        </w:rPr>
        <w:t>А как же мы узнаем, храбрые наши принцы или нет?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Шестая принцесса: </w:t>
      </w:r>
      <w:r w:rsidRPr="007670F9">
        <w:rPr>
          <w:sz w:val="28"/>
          <w:szCs w:val="28"/>
        </w:rPr>
        <w:t>А может быть, объявим рыцарский турнир?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Седьмая принцесса: </w:t>
      </w:r>
      <w:r w:rsidRPr="007670F9">
        <w:rPr>
          <w:sz w:val="28"/>
          <w:szCs w:val="28"/>
        </w:rPr>
        <w:t>Правильно! Пригласим на турнир всех мальчишек из нашего класса.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Восьмая принцесса: </w:t>
      </w:r>
      <w:r w:rsidRPr="007670F9">
        <w:rPr>
          <w:sz w:val="28"/>
          <w:szCs w:val="28"/>
        </w:rPr>
        <w:t>Проведём соревнования.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Девятая принцесса: </w:t>
      </w:r>
      <w:r w:rsidRPr="007670F9">
        <w:rPr>
          <w:sz w:val="28"/>
          <w:szCs w:val="28"/>
        </w:rPr>
        <w:t>Определим победителя.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Десятая принцесса: </w:t>
      </w:r>
      <w:r w:rsidRPr="007670F9">
        <w:rPr>
          <w:sz w:val="28"/>
          <w:szCs w:val="28"/>
        </w:rPr>
        <w:t>Посвятим всех в рыцари.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Одиннадцатая принцесса </w:t>
      </w:r>
      <w:r w:rsidRPr="007670F9">
        <w:rPr>
          <w:iCs/>
          <w:sz w:val="28"/>
          <w:szCs w:val="28"/>
        </w:rPr>
        <w:t>(Разворачивает и читает свиток):</w:t>
      </w:r>
      <w:r w:rsidRPr="007670F9">
        <w:rPr>
          <w:sz w:val="28"/>
          <w:szCs w:val="28"/>
        </w:rPr>
        <w:t xml:space="preserve"> Внимание! Внимание! Приглашаем всех на рыцарский турнир!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 w:rsidRPr="007670F9">
        <w:rPr>
          <w:b/>
          <w:bCs/>
          <w:sz w:val="28"/>
          <w:szCs w:val="28"/>
        </w:rPr>
        <w:t xml:space="preserve">Двенадцатая принцесса: </w:t>
      </w:r>
      <w:r w:rsidRPr="007670F9">
        <w:rPr>
          <w:sz w:val="28"/>
          <w:szCs w:val="28"/>
        </w:rPr>
        <w:t>Только сейчас и только у нас!</w:t>
      </w:r>
      <w:r w:rsidRPr="007670F9">
        <w:rPr>
          <w:sz w:val="28"/>
          <w:szCs w:val="28"/>
        </w:rPr>
        <w:br/>
      </w:r>
      <w:r w:rsidRPr="007670F9">
        <w:rPr>
          <w:sz w:val="28"/>
          <w:szCs w:val="28"/>
        </w:rPr>
        <w:br/>
      </w:r>
      <w:r>
        <w:rPr>
          <w:iCs/>
          <w:sz w:val="28"/>
          <w:szCs w:val="28"/>
        </w:rPr>
        <w:t>Мальчики делятся на две команды.</w:t>
      </w:r>
    </w:p>
    <w:p w:rsidR="00D25DF4" w:rsidRDefault="00D25DF4" w:rsidP="00C409C0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:rsidR="00D25DF4" w:rsidRPr="007670F9" w:rsidRDefault="00D25DF4" w:rsidP="00E77C30">
      <w:pPr>
        <w:pStyle w:val="NormalWeb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Звучит песня про рыцарей.</w:t>
      </w:r>
    </w:p>
    <w:p w:rsidR="00D25DF4" w:rsidRPr="007670F9" w:rsidRDefault="00D25DF4" w:rsidP="007670F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25DF4" w:rsidRPr="00C409C0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409C0">
        <w:rPr>
          <w:rFonts w:ascii="Times New Roman" w:hAnsi="Times New Roman"/>
          <w:b/>
          <w:sz w:val="28"/>
          <w:szCs w:val="28"/>
          <w:lang w:eastAsia="ru-RU"/>
        </w:rPr>
        <w:t>Учитель.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Яростные  битвы, турниры, крестовые походы  и … стихи в  честь  Прекрасной  Дамы.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Тяжелые  доспехи, бряцающие  шпоры  и … изысканные  манеры, утонченный вкус.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Веселые  пиры, охотничьи  забавы  и  … стремление  к  высоким  идеалам.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Все  эти, казалось  бы, несоединимые  качества  таинственным  образом  соединяются  в  одном  понятии  - Рыцарь.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Кто же такие эти рыцари? 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Рыцари – это средневековые воины. В средние века рыцарями называли отважных смелых воинов, которые носили тяжёлые доспехи, были вооружены копьём и мечом. А, чтобы стать рыцарем, нужно было пройти специальну</w:t>
      </w:r>
      <w:r>
        <w:rPr>
          <w:rFonts w:ascii="Times New Roman" w:hAnsi="Times New Roman"/>
          <w:sz w:val="28"/>
          <w:szCs w:val="28"/>
        </w:rPr>
        <w:t>ю подготовку.  В</w:t>
      </w:r>
      <w:r w:rsidRPr="007670F9">
        <w:rPr>
          <w:rFonts w:ascii="Times New Roman" w:hAnsi="Times New Roman"/>
          <w:sz w:val="28"/>
          <w:szCs w:val="28"/>
        </w:rPr>
        <w:t xml:space="preserve"> семь лет мальчиков отдавали на воспитание к опытным воинам, которые обучали их. А кроме военных наук, мальчиков учили и другому: держать данное слово, выручать друг друга из беды, заступаться за слабого и обиженного, благородно и возвышенно относиться к женщине. Слово «рыцарь» в переводе с немецкого – всадник. А во Франции синонимом слова «рыцарь» было </w:t>
      </w:r>
      <w:r>
        <w:rPr>
          <w:rFonts w:ascii="Times New Roman" w:hAnsi="Times New Roman"/>
          <w:sz w:val="28"/>
          <w:szCs w:val="28"/>
        </w:rPr>
        <w:t xml:space="preserve">слово – «мушкетёр». </w:t>
      </w:r>
      <w:r>
        <w:rPr>
          <w:rFonts w:ascii="Times New Roman" w:hAnsi="Times New Roman"/>
          <w:sz w:val="28"/>
          <w:szCs w:val="28"/>
        </w:rPr>
        <w:br/>
      </w:r>
      <w:r w:rsidRPr="007670F9">
        <w:rPr>
          <w:rFonts w:ascii="Times New Roman" w:hAnsi="Times New Roman"/>
          <w:sz w:val="28"/>
          <w:szCs w:val="28"/>
        </w:rPr>
        <w:t xml:space="preserve">Рыцари жили давно! Их время ушло. Сейчас на дворе совсем другие времена. </w:t>
      </w:r>
      <w:r w:rsidRPr="007670F9">
        <w:rPr>
          <w:rFonts w:ascii="Times New Roman" w:hAnsi="Times New Roman"/>
          <w:sz w:val="28"/>
          <w:szCs w:val="28"/>
        </w:rPr>
        <w:br/>
        <w:t>Как же мы проведём рыцарский турнир? Неужели рыцари в нашем веке перевелись? Я думаю, что и среди вас есть настоящие мушкетёры и рыцари: сильные, смелые, великодушные.</w:t>
      </w:r>
    </w:p>
    <w:p w:rsidR="00D25DF4" w:rsidRPr="00C409C0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 xml:space="preserve">1 девочка.            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Когда-то в средние  века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Повсюду  жили  рыцари.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И  жизнь  была  их  нелегка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В  железной  амуниции.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 xml:space="preserve">2 девочка.            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Гордились  рыцари  собой,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Мечами  и  доспехами.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Играли  рыцари  судьбой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И  на  турниры  ехали.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3 девочка.            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Раньше  Рыцари-задиры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Собирались  на  турниры,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Из-за  их  Прекрасных  Дам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Много  там  бывало  драм.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 xml:space="preserve">4 девочка.            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Но    полтыщи  лет  назад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Не стало  их  на  свете.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Но  так  лишь  только  говорят –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Я  не  согласна  с  этим.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5 девочка.           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Кольчуги, латы, конь, копье –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Проявите вы мастерство свое –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И  на  весь  крещеный  мир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Бескровный  будет  здесь  турнир.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Pr="00C409C0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409C0">
        <w:rPr>
          <w:rFonts w:ascii="Times New Roman" w:hAnsi="Times New Roman"/>
          <w:b/>
          <w:sz w:val="28"/>
          <w:szCs w:val="28"/>
          <w:lang w:eastAsia="ru-RU"/>
        </w:rPr>
        <w:t>Учитель.    </w:t>
      </w: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Давайте же, друзья, пришпорим  наше  вообра</w:t>
      </w:r>
      <w:r>
        <w:rPr>
          <w:rFonts w:ascii="Times New Roman" w:hAnsi="Times New Roman"/>
          <w:sz w:val="28"/>
          <w:szCs w:val="28"/>
          <w:lang w:eastAsia="ru-RU"/>
        </w:rPr>
        <w:t>жение  и  вместе  с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нашими  участниками  отправимся  на  турнир, в котором  наши  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претенденты   будут   оспаривать  звание   «Рыцаря  ХХ1  века», 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Рыцаря  Мужества, Добра, Справедливости.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color w:val="383838"/>
          <w:sz w:val="28"/>
          <w:szCs w:val="28"/>
        </w:rPr>
        <w:t>А как вы думаете, есть ли рыцари сегодня? Ког</w:t>
      </w:r>
      <w:r>
        <w:rPr>
          <w:rFonts w:ascii="Times New Roman" w:hAnsi="Times New Roman"/>
          <w:color w:val="383838"/>
          <w:sz w:val="28"/>
          <w:szCs w:val="28"/>
        </w:rPr>
        <w:t xml:space="preserve">о сегодня мы называем рыцарем? </w:t>
      </w:r>
      <w:r w:rsidRPr="007670F9">
        <w:rPr>
          <w:rFonts w:ascii="Times New Roman" w:hAnsi="Times New Roman"/>
          <w:sz w:val="28"/>
          <w:szCs w:val="28"/>
        </w:rPr>
        <w:t xml:space="preserve">В наши дни рыцарем называют человека, готового на подвиг и самопожертвование во имя другого человека, умеющего держать данное слово, быть вежливым, благожелательным, заступаться за младшего, слабого. Он готов бесстрашно броситься на помощь человеку, попавшему в беду, не струсит перед натиском хулигана! Рыцарем в наши дни называют того,  кто не боится будничной, тяжелой работы, кто внимателен к своим близким. Он совершит много других прекрасных поступков, а в его груди бьётся благородное сердце.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color w:val="383838"/>
          <w:sz w:val="28"/>
          <w:szCs w:val="28"/>
        </w:rPr>
      </w:pPr>
      <w:r w:rsidRPr="007670F9">
        <w:rPr>
          <w:rFonts w:ascii="Times New Roman" w:hAnsi="Times New Roman"/>
          <w:color w:val="383838"/>
          <w:sz w:val="28"/>
          <w:szCs w:val="28"/>
        </w:rPr>
        <w:t>Я думаю, что и среди вас есть настоящие рыцари: сильные, ловкие, смелые, великодушные. И сегодня мы увидим, кто же будет удостоен этого звания.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color w:val="383838"/>
          <w:sz w:val="28"/>
          <w:szCs w:val="28"/>
        </w:rPr>
      </w:pPr>
      <w:r w:rsidRPr="007670F9">
        <w:rPr>
          <w:rFonts w:ascii="Times New Roman" w:hAnsi="Times New Roman"/>
          <w:color w:val="383838"/>
          <w:sz w:val="28"/>
          <w:szCs w:val="28"/>
        </w:rPr>
        <w:t>Они прибыли в сопровождение дам, которые будут болеть за своих рыца</w:t>
      </w:r>
      <w:r>
        <w:rPr>
          <w:rFonts w:ascii="Times New Roman" w:hAnsi="Times New Roman"/>
          <w:color w:val="383838"/>
          <w:sz w:val="28"/>
          <w:szCs w:val="28"/>
        </w:rPr>
        <w:t>рей и вдохновлять их на подвиги.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color w:val="383838"/>
          <w:sz w:val="28"/>
          <w:szCs w:val="28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b/>
          <w:sz w:val="28"/>
          <w:szCs w:val="28"/>
        </w:rPr>
        <w:t>Прекрасные дамы: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Чтобы в рыцарском турнире победить,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Очень умным и любезным надо быть.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За щитами не скрываться,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Шпаги острой не бояться,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Победить в турнире очень нелегко,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Здесь сражаются за каждое очко.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Начинается сражение по законам уважения! 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Доспехи ваши – вежливость и любезность,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Внимание и доброжелательность.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Будьте достойны великого рыцарского звания!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Мы желаем Вам успехов в состязании!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7670F9">
        <w:rPr>
          <w:rFonts w:ascii="Times New Roman" w:hAnsi="Times New Roman"/>
          <w:b/>
          <w:sz w:val="28"/>
          <w:szCs w:val="28"/>
        </w:rPr>
        <w:t xml:space="preserve"> </w:t>
      </w:r>
      <w:r w:rsidRPr="007670F9">
        <w:rPr>
          <w:rFonts w:ascii="Times New Roman" w:hAnsi="Times New Roman"/>
          <w:sz w:val="28"/>
          <w:szCs w:val="28"/>
        </w:rPr>
        <w:t>Внимание! Турнир объявляется открытым! Да победит сильнейший!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85679">
        <w:rPr>
          <w:rFonts w:ascii="Times New Roman" w:hAnsi="Times New Roman"/>
          <w:b/>
          <w:sz w:val="28"/>
          <w:szCs w:val="28"/>
        </w:rPr>
        <w:t>ВИЗИТНАЯ КАРТОЧКА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команда – «РЫЦАРИ СВЕТА» </w:t>
      </w:r>
    </w:p>
    <w:p w:rsidR="00D25DF4" w:rsidRPr="00C8567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679">
        <w:rPr>
          <w:rFonts w:ascii="Times New Roman" w:hAnsi="Times New Roman"/>
          <w:sz w:val="28"/>
          <w:szCs w:val="28"/>
        </w:rPr>
        <w:t>Наш девиз:</w:t>
      </w:r>
    </w:p>
    <w:p w:rsidR="00D25DF4" w:rsidRPr="00C8567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679">
        <w:rPr>
          <w:rFonts w:ascii="Times New Roman" w:hAnsi="Times New Roman"/>
          <w:sz w:val="28"/>
          <w:szCs w:val="28"/>
        </w:rPr>
        <w:t>«Клянёмся рыцарями быть,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679">
        <w:rPr>
          <w:rFonts w:ascii="Times New Roman" w:hAnsi="Times New Roman"/>
          <w:sz w:val="28"/>
          <w:szCs w:val="28"/>
        </w:rPr>
        <w:t>И рыцарство в борьбе добыть!»</w:t>
      </w:r>
    </w:p>
    <w:p w:rsidR="00D25DF4" w:rsidRPr="00C8567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команда – «РЫЦАРИ ДОБРА»</w:t>
      </w:r>
    </w:p>
    <w:p w:rsidR="00D25DF4" w:rsidRPr="00C8567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679">
        <w:rPr>
          <w:rFonts w:ascii="Times New Roman" w:hAnsi="Times New Roman"/>
          <w:sz w:val="28"/>
          <w:szCs w:val="28"/>
        </w:rPr>
        <w:t>Наш девиз:</w:t>
      </w:r>
    </w:p>
    <w:p w:rsidR="00D25DF4" w:rsidRPr="00C8567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679">
        <w:rPr>
          <w:rFonts w:ascii="Times New Roman" w:hAnsi="Times New Roman"/>
          <w:sz w:val="28"/>
          <w:szCs w:val="28"/>
        </w:rPr>
        <w:t>«Рыцари смелые! Рыцари сильные!</w:t>
      </w:r>
    </w:p>
    <w:p w:rsidR="00D25DF4" w:rsidRPr="00C8567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5679">
        <w:rPr>
          <w:rFonts w:ascii="Times New Roman" w:hAnsi="Times New Roman"/>
          <w:sz w:val="28"/>
          <w:szCs w:val="28"/>
        </w:rPr>
        <w:t>Русские рыцари – парни двужильные!»</w:t>
      </w:r>
    </w:p>
    <w:p w:rsidR="00D25DF4" w:rsidRPr="00C8567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конкурсами для рыцарей. </w:t>
      </w:r>
      <w:r>
        <w:rPr>
          <w:rFonts w:ascii="Times New Roman" w:hAnsi="Times New Roman"/>
          <w:b/>
          <w:sz w:val="28"/>
          <w:szCs w:val="28"/>
        </w:rPr>
        <w:t>(4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b/>
          <w:sz w:val="28"/>
          <w:szCs w:val="28"/>
        </w:rPr>
        <w:t>Конкурс «ШИФРОВКА»</w:t>
      </w:r>
      <w:r>
        <w:rPr>
          <w:rFonts w:ascii="Times New Roman" w:hAnsi="Times New Roman"/>
          <w:b/>
          <w:sz w:val="28"/>
          <w:szCs w:val="28"/>
        </w:rPr>
        <w:t xml:space="preserve"> (5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В качестве текстов для шифровки желательно использовать афоризмы, пословицы и поговорки, отражающие воинскую мудрость. 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слов составить пословицу.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A54">
        <w:rPr>
          <w:rFonts w:ascii="Times New Roman" w:hAnsi="Times New Roman"/>
          <w:b/>
          <w:sz w:val="28"/>
          <w:szCs w:val="28"/>
        </w:rPr>
        <w:t>1 команда.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Честь солдата береги свято.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1F6A54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6A54">
        <w:rPr>
          <w:rFonts w:ascii="Times New Roman" w:hAnsi="Times New Roman"/>
          <w:b/>
          <w:sz w:val="28"/>
          <w:szCs w:val="28"/>
        </w:rPr>
        <w:t xml:space="preserve">2 команда.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Умелый боец - везде молодец.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(7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1F6A54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 </w:t>
      </w:r>
      <w:r w:rsidRPr="001F6A54">
        <w:rPr>
          <w:rFonts w:ascii="Times New Roman" w:hAnsi="Times New Roman"/>
          <w:b/>
          <w:sz w:val="28"/>
          <w:szCs w:val="28"/>
        </w:rPr>
        <w:t>Конкурс «ЧТО НУЖНО РЫЦАРЮ?»</w:t>
      </w:r>
      <w:r>
        <w:rPr>
          <w:rFonts w:ascii="Times New Roman" w:hAnsi="Times New Roman"/>
          <w:b/>
          <w:sz w:val="28"/>
          <w:szCs w:val="28"/>
        </w:rPr>
        <w:t xml:space="preserve"> (8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 xml:space="preserve">Что необходимо рыцарю для турнира? </w:t>
      </w:r>
      <w:r>
        <w:rPr>
          <w:rFonts w:ascii="Times New Roman" w:hAnsi="Times New Roman"/>
          <w:b/>
          <w:sz w:val="28"/>
          <w:szCs w:val="28"/>
        </w:rPr>
        <w:t>(9-14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464E41">
        <w:rPr>
          <w:rFonts w:ascii="Times New Roman" w:hAnsi="Times New Roman"/>
          <w:b/>
          <w:sz w:val="28"/>
          <w:szCs w:val="28"/>
        </w:rPr>
        <w:t>)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Участники по очереди называют принадлежности рыцаря. 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(Шлем, нагрудник, перчатки, щит и меч, арбалет, копьё)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Pr="000B3607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3607">
        <w:rPr>
          <w:rFonts w:ascii="Times New Roman" w:hAnsi="Times New Roman"/>
          <w:b/>
          <w:sz w:val="28"/>
          <w:szCs w:val="28"/>
          <w:lang w:eastAsia="ru-RU"/>
        </w:rPr>
        <w:t>Конкурс «РЫЦАРСКИЕ ДОБРОДЕТЕЛИ»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(15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color w:val="383838"/>
          <w:sz w:val="28"/>
          <w:szCs w:val="28"/>
        </w:rPr>
      </w:pPr>
      <w:r w:rsidRPr="007670F9">
        <w:rPr>
          <w:rFonts w:ascii="Times New Roman" w:hAnsi="Times New Roman"/>
          <w:color w:val="383838"/>
          <w:sz w:val="28"/>
          <w:szCs w:val="28"/>
        </w:rPr>
        <w:t>Каждая команда получает карточку с заданием.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color w:val="383838"/>
          <w:sz w:val="28"/>
          <w:szCs w:val="28"/>
        </w:rPr>
      </w:pPr>
      <w:r w:rsidRPr="007670F9">
        <w:rPr>
          <w:rFonts w:ascii="Times New Roman" w:hAnsi="Times New Roman"/>
          <w:color w:val="383838"/>
          <w:sz w:val="28"/>
          <w:szCs w:val="28"/>
        </w:rPr>
        <w:t>(Вычеркнуть лишнее.)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color w:val="383838"/>
          <w:sz w:val="28"/>
          <w:szCs w:val="28"/>
        </w:rPr>
      </w:pPr>
      <w:r w:rsidRPr="007670F9">
        <w:rPr>
          <w:rFonts w:ascii="Times New Roman" w:hAnsi="Times New Roman"/>
          <w:color w:val="383838"/>
          <w:sz w:val="28"/>
          <w:szCs w:val="28"/>
        </w:rPr>
        <w:t>Храбрость, вежливость, доброта, хвастливость, уважение к старшим, вспыльчивость, плаксивость, жадность, вера, выносливость, скупость, самопожертвование, упрямство, сострадание, честь, честность.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color w:val="383838"/>
          <w:sz w:val="28"/>
          <w:szCs w:val="28"/>
        </w:rPr>
      </w:pP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color w:val="383838"/>
          <w:sz w:val="28"/>
          <w:szCs w:val="28"/>
        </w:rPr>
      </w:pPr>
      <w:r w:rsidRPr="00BB2DE1">
        <w:rPr>
          <w:rFonts w:ascii="Times New Roman" w:hAnsi="Times New Roman"/>
          <w:b/>
          <w:color w:val="383838"/>
          <w:sz w:val="28"/>
          <w:szCs w:val="28"/>
        </w:rPr>
        <w:t>Конкурс «МАНЕРЫ ПОВЕДЕНИЯ»</w:t>
      </w:r>
      <w:r>
        <w:rPr>
          <w:rFonts w:ascii="Times New Roman" w:hAnsi="Times New Roman"/>
          <w:b/>
          <w:color w:val="383838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(16-17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464E41">
        <w:rPr>
          <w:rFonts w:ascii="Times New Roman" w:hAnsi="Times New Roman"/>
          <w:b/>
          <w:sz w:val="28"/>
          <w:szCs w:val="28"/>
        </w:rPr>
        <w:t>)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b/>
          <w:color w:val="383838"/>
          <w:sz w:val="28"/>
          <w:szCs w:val="28"/>
        </w:rPr>
      </w:pPr>
    </w:p>
    <w:p w:rsidR="00D25DF4" w:rsidRPr="007670F9" w:rsidRDefault="00D25DF4" w:rsidP="00247B14">
      <w:pPr>
        <w:pStyle w:val="NoSpacing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В обиходе вежливого, воспитанного человека всегда присутствуют слова, которые мы называем «Волшебными». С помощью этих слов можно даже обиженному человеку помочь вернуть хорошее настроение. 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color w:val="38383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Участники по очереди называют вежливые слова.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b/>
          <w:color w:val="383838"/>
          <w:sz w:val="28"/>
          <w:szCs w:val="28"/>
        </w:rPr>
      </w:pP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DE1">
        <w:rPr>
          <w:rFonts w:ascii="Times New Roman" w:hAnsi="Times New Roman"/>
          <w:sz w:val="28"/>
          <w:szCs w:val="28"/>
        </w:rPr>
        <w:t xml:space="preserve">1. Растает даже ледяная глыба,  </w:t>
      </w:r>
      <w:r w:rsidRPr="00BB2DE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От слова тё</w:t>
      </w:r>
      <w:r w:rsidRPr="00BB2DE1">
        <w:rPr>
          <w:rFonts w:ascii="Times New Roman" w:hAnsi="Times New Roman"/>
          <w:sz w:val="28"/>
          <w:szCs w:val="28"/>
        </w:rPr>
        <w:t xml:space="preserve">плого ... (спасибо) </w:t>
      </w:r>
      <w:r w:rsidRPr="00BB2DE1">
        <w:rPr>
          <w:rFonts w:ascii="Times New Roman" w:hAnsi="Times New Roman"/>
          <w:sz w:val="28"/>
          <w:szCs w:val="28"/>
        </w:rPr>
        <w:br/>
        <w:t xml:space="preserve">2. Зазеленеет старый пень, </w:t>
      </w:r>
      <w:r w:rsidRPr="00BB2DE1">
        <w:rPr>
          <w:rFonts w:ascii="Times New Roman" w:hAnsi="Times New Roman"/>
          <w:sz w:val="28"/>
          <w:szCs w:val="28"/>
        </w:rPr>
        <w:br/>
        <w:t xml:space="preserve">    Когда услышит ... (добрый день) </w:t>
      </w:r>
      <w:r w:rsidRPr="00BB2DE1">
        <w:rPr>
          <w:rFonts w:ascii="Times New Roman" w:hAnsi="Times New Roman"/>
          <w:sz w:val="28"/>
          <w:szCs w:val="28"/>
        </w:rPr>
        <w:br/>
        <w:t xml:space="preserve">3. Если больше есть не в силах,  </w:t>
      </w:r>
      <w:r w:rsidRPr="00BB2DE1">
        <w:rPr>
          <w:rFonts w:ascii="Times New Roman" w:hAnsi="Times New Roman"/>
          <w:sz w:val="28"/>
          <w:szCs w:val="28"/>
        </w:rPr>
        <w:br/>
        <w:t xml:space="preserve">    Скажем маме мы ... (спасибо) </w:t>
      </w:r>
      <w:r w:rsidRPr="00BB2DE1">
        <w:rPr>
          <w:rFonts w:ascii="Times New Roman" w:hAnsi="Times New Roman"/>
          <w:sz w:val="28"/>
          <w:szCs w:val="28"/>
        </w:rPr>
        <w:br/>
        <w:t xml:space="preserve">4. Мальчик, вежливый и развитый, </w:t>
      </w:r>
      <w:r w:rsidRPr="00BB2DE1">
        <w:rPr>
          <w:rFonts w:ascii="Times New Roman" w:hAnsi="Times New Roman"/>
          <w:sz w:val="28"/>
          <w:szCs w:val="28"/>
        </w:rPr>
        <w:br/>
        <w:t xml:space="preserve">    Говорит, встречаясь ... (здравствуйте) </w:t>
      </w:r>
      <w:r w:rsidRPr="00BB2DE1">
        <w:rPr>
          <w:rFonts w:ascii="Times New Roman" w:hAnsi="Times New Roman"/>
          <w:sz w:val="28"/>
          <w:szCs w:val="28"/>
        </w:rPr>
        <w:br/>
        <w:t xml:space="preserve">5. Когда нас бранят за шалости, </w:t>
      </w:r>
      <w:r w:rsidRPr="00BB2DE1">
        <w:rPr>
          <w:rFonts w:ascii="Times New Roman" w:hAnsi="Times New Roman"/>
          <w:sz w:val="28"/>
          <w:szCs w:val="28"/>
        </w:rPr>
        <w:br/>
        <w:t xml:space="preserve">    Говорим ... (прости, пожалуйста) </w:t>
      </w:r>
      <w:r w:rsidRPr="00BB2DE1">
        <w:rPr>
          <w:rFonts w:ascii="Times New Roman" w:hAnsi="Times New Roman"/>
          <w:sz w:val="28"/>
          <w:szCs w:val="28"/>
        </w:rPr>
        <w:br/>
        <w:t xml:space="preserve">6. И во Франции, и в Дании, </w:t>
      </w:r>
      <w:r w:rsidRPr="00BB2DE1">
        <w:rPr>
          <w:rFonts w:ascii="Times New Roman" w:hAnsi="Times New Roman"/>
          <w:sz w:val="28"/>
          <w:szCs w:val="28"/>
        </w:rPr>
        <w:br/>
        <w:t xml:space="preserve">    На прощанье говорят ... (до свидания) 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47B14">
        <w:rPr>
          <w:rFonts w:ascii="Times New Roman" w:hAnsi="Times New Roman"/>
          <w:b/>
          <w:sz w:val="28"/>
          <w:szCs w:val="28"/>
        </w:rPr>
        <w:t>Конкурс «МЕТКИЙ СТРЕЛОК»</w:t>
      </w:r>
      <w:r>
        <w:rPr>
          <w:rFonts w:ascii="Times New Roman" w:hAnsi="Times New Roman"/>
          <w:b/>
          <w:sz w:val="28"/>
          <w:szCs w:val="28"/>
        </w:rPr>
        <w:t xml:space="preserve"> (18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Pr="00ED7248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7248">
        <w:rPr>
          <w:rFonts w:ascii="Times New Roman" w:hAnsi="Times New Roman"/>
          <w:sz w:val="28"/>
          <w:szCs w:val="28"/>
        </w:rPr>
        <w:t>Рыцарь должен был быть очень метким.</w:t>
      </w:r>
    </w:p>
    <w:p w:rsidR="00D25DF4" w:rsidRPr="00ED7248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7248">
        <w:rPr>
          <w:rFonts w:ascii="Times New Roman" w:hAnsi="Times New Roman"/>
          <w:sz w:val="28"/>
          <w:szCs w:val="28"/>
        </w:rPr>
        <w:t>Участники команд по очереди кидают дротики. Кто больше попадёт в цель.</w:t>
      </w:r>
    </w:p>
    <w:p w:rsidR="00D25DF4" w:rsidRPr="00ED7248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47B14">
        <w:rPr>
          <w:rFonts w:ascii="Times New Roman" w:hAnsi="Times New Roman"/>
          <w:b/>
          <w:sz w:val="28"/>
          <w:szCs w:val="28"/>
        </w:rPr>
        <w:t>Конкурс «УЗЕЛКИ»</w:t>
      </w:r>
      <w:r>
        <w:rPr>
          <w:rFonts w:ascii="Times New Roman" w:hAnsi="Times New Roman"/>
          <w:b/>
          <w:sz w:val="28"/>
          <w:szCs w:val="28"/>
        </w:rPr>
        <w:t xml:space="preserve"> (19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Pr="00ED7248" w:rsidRDefault="00D25DF4" w:rsidP="00ED7248">
      <w:pPr>
        <w:rPr>
          <w:rFonts w:ascii="Times New Roman" w:hAnsi="Times New Roman"/>
          <w:sz w:val="28"/>
          <w:szCs w:val="28"/>
        </w:rPr>
      </w:pPr>
      <w:r w:rsidRPr="00ED7248">
        <w:rPr>
          <w:rFonts w:ascii="Times New Roman" w:hAnsi="Times New Roman"/>
          <w:sz w:val="28"/>
          <w:szCs w:val="28"/>
        </w:rPr>
        <w:t>Иногда дама</w:t>
      </w:r>
      <w:r>
        <w:rPr>
          <w:rFonts w:ascii="Times New Roman" w:hAnsi="Times New Roman"/>
          <w:sz w:val="28"/>
          <w:szCs w:val="28"/>
        </w:rPr>
        <w:t>,</w:t>
      </w:r>
      <w:r w:rsidRPr="00ED7248">
        <w:rPr>
          <w:rFonts w:ascii="Times New Roman" w:hAnsi="Times New Roman"/>
          <w:sz w:val="28"/>
          <w:szCs w:val="28"/>
        </w:rPr>
        <w:t xml:space="preserve"> по каким- то причинам не могла открыто встречаться со своим рыцарем. И тогда он взбирался к ней по верёвочной лестнице. За 1 минуту нужно завязать как можно больше узелков  на верёвке.</w:t>
      </w:r>
    </w:p>
    <w:p w:rsidR="00D25DF4" w:rsidRPr="00ED7248" w:rsidRDefault="00D25DF4" w:rsidP="00ED7248">
      <w:pPr>
        <w:rPr>
          <w:rFonts w:ascii="Times New Roman" w:hAnsi="Times New Roman"/>
          <w:sz w:val="28"/>
          <w:szCs w:val="28"/>
        </w:rPr>
      </w:pPr>
      <w:r w:rsidRPr="00ED7248">
        <w:rPr>
          <w:rFonts w:ascii="Times New Roman" w:hAnsi="Times New Roman"/>
          <w:sz w:val="28"/>
          <w:szCs w:val="28"/>
        </w:rPr>
        <w:t>Стоп! Минута прошла. Я не сказала Вам самого главного – победит тот, кто быстрее развяжет все узелки.</w:t>
      </w:r>
    </w:p>
    <w:p w:rsidR="00D25DF4" w:rsidRPr="00247B14" w:rsidRDefault="00D25DF4" w:rsidP="00767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5DF4" w:rsidRPr="00247B14" w:rsidRDefault="00D25DF4" w:rsidP="00247B14">
      <w:pPr>
        <w:spacing w:after="0" w:line="240" w:lineRule="auto"/>
        <w:rPr>
          <w:rFonts w:ascii="Times New Roman" w:hAnsi="Times New Roman"/>
          <w:b/>
          <w:color w:val="383838"/>
          <w:sz w:val="28"/>
          <w:szCs w:val="28"/>
        </w:rPr>
      </w:pPr>
      <w:r w:rsidRPr="00247B14">
        <w:rPr>
          <w:rFonts w:ascii="Times New Roman" w:hAnsi="Times New Roman"/>
          <w:b/>
          <w:sz w:val="28"/>
          <w:szCs w:val="28"/>
        </w:rPr>
        <w:t>Конкурс «БАЛ»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E41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0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  <w:r w:rsidRPr="00247B14">
        <w:rPr>
          <w:rFonts w:ascii="Times New Roman" w:hAnsi="Times New Roman"/>
          <w:b/>
          <w:sz w:val="28"/>
          <w:szCs w:val="28"/>
        </w:rPr>
        <w:br/>
      </w:r>
    </w:p>
    <w:p w:rsidR="00D25DF4" w:rsidRPr="007670F9" w:rsidRDefault="00D25DF4" w:rsidP="007670F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Рыцари всегда умели не только сражаться, петь серенады, но и танцевать. Представьте себе: средневековье, замок… в мирные дни жизнь в замке протекала однообразно и скучно. Долгий сон, обед, охота – вот и весь досуг. По вечерам обитатели замка собирались в парадном зале у камина. Событием был приезд гостей. Хозяин устраивал пир. Но это было не главное. Главное – бал. Рыцари и мушкетёры, приглашайте дам!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Итак, турнир закончен. </w:t>
      </w: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Время подвести итоги.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82279">
        <w:rPr>
          <w:rFonts w:ascii="Times New Roman" w:hAnsi="Times New Roman"/>
          <w:b/>
          <w:sz w:val="28"/>
          <w:szCs w:val="28"/>
        </w:rPr>
        <w:t>ПОСВЯЩЕНИЕ В РЫЦАРИ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E41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1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Учитель. </w:t>
      </w:r>
      <w:r w:rsidRPr="007670F9">
        <w:rPr>
          <w:rFonts w:ascii="Times New Roman" w:hAnsi="Times New Roman"/>
          <w:sz w:val="28"/>
          <w:szCs w:val="28"/>
          <w:lang w:eastAsia="ru-RU"/>
        </w:rPr>
        <w:t>Доблестные рыцари! Все вы отлично справились с заданием разных туров. Среди вас нет побеждённых, есть только победители. Значит, победила на нашем турнире дружба.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Прошу участников турнира приготовиться к посвящению в рыцари.</w:t>
      </w:r>
    </w:p>
    <w:p w:rsidR="00D25DF4" w:rsidRDefault="00D25DF4" w:rsidP="00247B1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5DF4" w:rsidRPr="007670F9" w:rsidRDefault="00D25DF4" w:rsidP="00506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Принцессы поочередно вызывают принцев.</w:t>
      </w:r>
    </w:p>
    <w:p w:rsidR="00D25DF4" w:rsidRPr="007670F9" w:rsidRDefault="00D25DF4" w:rsidP="00506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«ДЛЯ  ПОСВЯЩЕНИЯ  В  РЫЦАРИ  ПРИГЛАШАЕМ …»</w:t>
      </w:r>
    </w:p>
    <w:p w:rsidR="00D25DF4" w:rsidRPr="007670F9" w:rsidRDefault="00D25DF4" w:rsidP="005069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b/>
          <w:sz w:val="28"/>
          <w:szCs w:val="28"/>
        </w:rPr>
        <w:t>Зачитывается указ</w:t>
      </w:r>
      <w:r w:rsidRPr="007670F9">
        <w:rPr>
          <w:rFonts w:ascii="Times New Roman" w:hAnsi="Times New Roman"/>
          <w:sz w:val="28"/>
          <w:szCs w:val="28"/>
        </w:rPr>
        <w:t xml:space="preserve">: </w:t>
      </w:r>
    </w:p>
    <w:p w:rsidR="00D25DF4" w:rsidRPr="007670F9" w:rsidRDefault="00D25DF4" w:rsidP="005069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«Я, Великая и Всемогущая Королева Рыцарского ордена своей властью посвящаю тебя в Рыцарский орден Отваги, Дружбы, Чести».</w:t>
      </w:r>
    </w:p>
    <w:p w:rsidR="00D25DF4" w:rsidRDefault="00D25DF4" w:rsidP="00247B1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5DF4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Рыцарь преклоняет колено, Дама касается его плеча шпагой. Я буду читать слова клятвы, а вы произносите « клянёмся».</w:t>
      </w: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Клянемся рыцарями быть!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Всегда спасибо говорить,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Добрый день, до свиданья –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Нет в мире выше звания!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Клянемся рыцарями быть!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И лень, и грубость позабыть,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Учиться этикету –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Науку помнить эту.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</w: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Клянемся рыцарями быть!</w:t>
      </w: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значит </w:t>
      </w:r>
      <w:r w:rsidRPr="007670F9">
        <w:rPr>
          <w:rFonts w:ascii="Times New Roman" w:hAnsi="Times New Roman"/>
          <w:sz w:val="28"/>
          <w:szCs w:val="28"/>
          <w:lang w:eastAsia="ru-RU"/>
        </w:rPr>
        <w:t xml:space="preserve">-  доброте служить, </w:t>
      </w: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 xml:space="preserve">За слабых заступаться </w:t>
      </w:r>
    </w:p>
    <w:p w:rsidR="00D25DF4" w:rsidRPr="007670F9" w:rsidRDefault="00D25DF4" w:rsidP="00247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 xml:space="preserve">И просто так не драться. 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Клянемся рыцарями быть!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В борьбе со злом добро добыть,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Невежу поразить мечом волшебным.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И строгим словом, и целебным.</w:t>
      </w:r>
      <w:r w:rsidRPr="007670F9">
        <w:rPr>
          <w:rFonts w:ascii="Times New Roman" w:hAnsi="Times New Roman"/>
          <w:sz w:val="28"/>
          <w:szCs w:val="28"/>
          <w:lang w:eastAsia="ru-RU"/>
        </w:rPr>
        <w:br/>
        <w:t>Клянемся рыцарями быть!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br/>
        <w:t>Рыцарь преклоняет колено, королева касается его плеча шпагой. Принцессы вручают ему грамоту, подарок.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b/>
          <w:bCs/>
          <w:sz w:val="28"/>
          <w:szCs w:val="28"/>
        </w:rPr>
        <w:t>Принцессы</w:t>
      </w:r>
      <w:r w:rsidRPr="007670F9">
        <w:rPr>
          <w:rFonts w:ascii="Times New Roman" w:hAnsi="Times New Roman"/>
          <w:sz w:val="28"/>
          <w:szCs w:val="28"/>
        </w:rPr>
        <w:t xml:space="preserve">: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Милые ровесники-мальчишки,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Рыцари без страха и упрёка,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Вы любите компьютеры и книжки,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Иногда не учите  уроков.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Манит море вас волшебною мечтою.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Вы всегда настойчивы, упрямы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И готовы вы пожертвовать собою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Ради девочки - прекрасной милой дамы.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Вам желаем приключений не из книжки,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Чтоб в пути всегда вы были вместе,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 xml:space="preserve">Милые ровесники-мальчишки, </w:t>
      </w:r>
    </w:p>
    <w:p w:rsidR="00D25DF4" w:rsidRPr="007670F9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0F9">
        <w:rPr>
          <w:rFonts w:ascii="Times New Roman" w:hAnsi="Times New Roman"/>
          <w:sz w:val="28"/>
          <w:szCs w:val="28"/>
        </w:rPr>
        <w:t>Рыцари отваги, дружбы, чести!</w:t>
      </w:r>
    </w:p>
    <w:p w:rsidR="00D25DF4" w:rsidRPr="007670F9" w:rsidRDefault="00D25DF4" w:rsidP="007670F9">
      <w:pPr>
        <w:tabs>
          <w:tab w:val="left" w:pos="18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>Дамы вручают рыцарям грамоту и сувенир.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70F9">
        <w:rPr>
          <w:rFonts w:ascii="Times New Roman" w:hAnsi="Times New Roman"/>
          <w:sz w:val="28"/>
          <w:szCs w:val="28"/>
          <w:lang w:eastAsia="ru-RU"/>
        </w:rPr>
        <w:t xml:space="preserve">Дорогие ребята! Наш турнир окончен, но мы думаем, что никогда не исчезнут с нашей земли настоящие друзья, мужественные и благородные люди, способные всегда прийти на помощь, защитить слабого; люди сильные, смелые и благородные - настоящие рыцари! 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Pr="007670F9" w:rsidRDefault="00D25DF4" w:rsidP="00E77C30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праздником! Будьте настоящими рыцарями! </w:t>
      </w:r>
      <w:r w:rsidRPr="00464E41">
        <w:rPr>
          <w:rFonts w:ascii="Times New Roman" w:hAnsi="Times New Roman"/>
          <w:b/>
          <w:sz w:val="28"/>
          <w:szCs w:val="28"/>
        </w:rPr>
        <w:t>(2</w:t>
      </w:r>
      <w:r>
        <w:rPr>
          <w:rFonts w:ascii="Times New Roman" w:hAnsi="Times New Roman"/>
          <w:b/>
          <w:sz w:val="28"/>
          <w:szCs w:val="28"/>
        </w:rPr>
        <w:t>2</w:t>
      </w:r>
      <w:r w:rsidRPr="00464E41">
        <w:rPr>
          <w:rFonts w:ascii="Times New Roman" w:hAnsi="Times New Roman"/>
          <w:b/>
          <w:sz w:val="28"/>
          <w:szCs w:val="28"/>
        </w:rPr>
        <w:t xml:space="preserve"> слайд)</w:t>
      </w:r>
    </w:p>
    <w:p w:rsidR="00D25DF4" w:rsidRDefault="00D25DF4" w:rsidP="007670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5DF4" w:rsidRPr="004D3689" w:rsidRDefault="00D25DF4" w:rsidP="007670F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25DF4" w:rsidRPr="004D3689" w:rsidRDefault="00D25DF4" w:rsidP="007670F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25DF4" w:rsidRPr="00E267A5" w:rsidRDefault="00D25DF4" w:rsidP="00D0544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D25DF4" w:rsidRPr="00E267A5" w:rsidSect="00102B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26F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B7BE9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01653"/>
    <w:multiLevelType w:val="multilevel"/>
    <w:tmpl w:val="4FC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0929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E760E"/>
    <w:multiLevelType w:val="hybridMultilevel"/>
    <w:tmpl w:val="10A021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37F16"/>
    <w:multiLevelType w:val="hybridMultilevel"/>
    <w:tmpl w:val="71320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6B2C2E"/>
    <w:multiLevelType w:val="hybridMultilevel"/>
    <w:tmpl w:val="79A42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996F27"/>
    <w:multiLevelType w:val="hybridMultilevel"/>
    <w:tmpl w:val="7A02436E"/>
    <w:lvl w:ilvl="0" w:tplc="41C0D5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452C0E76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114A898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65F029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3DDA599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E4F2C86E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BD4A39E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A646451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B225EC6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8">
    <w:nsid w:val="5F80098C"/>
    <w:multiLevelType w:val="hybridMultilevel"/>
    <w:tmpl w:val="84CABA7E"/>
    <w:lvl w:ilvl="0" w:tplc="989062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A33B5D"/>
    <w:multiLevelType w:val="hybridMultilevel"/>
    <w:tmpl w:val="8F6456F8"/>
    <w:lvl w:ilvl="0" w:tplc="BD3E76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643EA"/>
    <w:multiLevelType w:val="multilevel"/>
    <w:tmpl w:val="0A18A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E410D"/>
    <w:multiLevelType w:val="hybridMultilevel"/>
    <w:tmpl w:val="7CC6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D0D93"/>
    <w:multiLevelType w:val="hybridMultilevel"/>
    <w:tmpl w:val="AAC26944"/>
    <w:lvl w:ilvl="0" w:tplc="EDDE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CC73C1"/>
    <w:multiLevelType w:val="hybridMultilevel"/>
    <w:tmpl w:val="F448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46911"/>
    <w:multiLevelType w:val="multilevel"/>
    <w:tmpl w:val="0B38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38"/>
    <w:rsid w:val="000012D0"/>
    <w:rsid w:val="00001851"/>
    <w:rsid w:val="00061337"/>
    <w:rsid w:val="00064DA5"/>
    <w:rsid w:val="00073159"/>
    <w:rsid w:val="000B3607"/>
    <w:rsid w:val="000F1A32"/>
    <w:rsid w:val="000F1D0B"/>
    <w:rsid w:val="000F3A15"/>
    <w:rsid w:val="00102B13"/>
    <w:rsid w:val="00115AF8"/>
    <w:rsid w:val="00120B6C"/>
    <w:rsid w:val="001C026C"/>
    <w:rsid w:val="001F6A54"/>
    <w:rsid w:val="00247B14"/>
    <w:rsid w:val="002753D6"/>
    <w:rsid w:val="002E05E9"/>
    <w:rsid w:val="003028D8"/>
    <w:rsid w:val="003059A7"/>
    <w:rsid w:val="003275FF"/>
    <w:rsid w:val="00352E2B"/>
    <w:rsid w:val="003B05D6"/>
    <w:rsid w:val="00417203"/>
    <w:rsid w:val="00464E41"/>
    <w:rsid w:val="00477D37"/>
    <w:rsid w:val="004924BF"/>
    <w:rsid w:val="004C4C28"/>
    <w:rsid w:val="004D3689"/>
    <w:rsid w:val="004E4CEB"/>
    <w:rsid w:val="00501BEE"/>
    <w:rsid w:val="0050695E"/>
    <w:rsid w:val="005658C4"/>
    <w:rsid w:val="00574365"/>
    <w:rsid w:val="005A097C"/>
    <w:rsid w:val="005B0A08"/>
    <w:rsid w:val="005C7FFE"/>
    <w:rsid w:val="00602B60"/>
    <w:rsid w:val="00630384"/>
    <w:rsid w:val="006433F7"/>
    <w:rsid w:val="00682279"/>
    <w:rsid w:val="006D1302"/>
    <w:rsid w:val="00703EF9"/>
    <w:rsid w:val="00707CE7"/>
    <w:rsid w:val="007320B9"/>
    <w:rsid w:val="00733491"/>
    <w:rsid w:val="007463A2"/>
    <w:rsid w:val="007670F9"/>
    <w:rsid w:val="007A2623"/>
    <w:rsid w:val="007C4923"/>
    <w:rsid w:val="007E2F67"/>
    <w:rsid w:val="00822F8E"/>
    <w:rsid w:val="008545DC"/>
    <w:rsid w:val="00867B68"/>
    <w:rsid w:val="00882C56"/>
    <w:rsid w:val="008F4993"/>
    <w:rsid w:val="008F7D1B"/>
    <w:rsid w:val="00917C48"/>
    <w:rsid w:val="00937638"/>
    <w:rsid w:val="009863D9"/>
    <w:rsid w:val="009A2FF4"/>
    <w:rsid w:val="009A4101"/>
    <w:rsid w:val="009B55C2"/>
    <w:rsid w:val="009E22DA"/>
    <w:rsid w:val="00A05731"/>
    <w:rsid w:val="00A110D4"/>
    <w:rsid w:val="00A54B2B"/>
    <w:rsid w:val="00A628EF"/>
    <w:rsid w:val="00A85F62"/>
    <w:rsid w:val="00A87C4E"/>
    <w:rsid w:val="00AA0549"/>
    <w:rsid w:val="00AA38AE"/>
    <w:rsid w:val="00AB2631"/>
    <w:rsid w:val="00AB281D"/>
    <w:rsid w:val="00AF1254"/>
    <w:rsid w:val="00B12C85"/>
    <w:rsid w:val="00B86BAC"/>
    <w:rsid w:val="00BB1AB6"/>
    <w:rsid w:val="00BB2DE1"/>
    <w:rsid w:val="00BB5A74"/>
    <w:rsid w:val="00BB6CCD"/>
    <w:rsid w:val="00BC2B78"/>
    <w:rsid w:val="00BC3360"/>
    <w:rsid w:val="00BD1EEA"/>
    <w:rsid w:val="00C21B9A"/>
    <w:rsid w:val="00C32048"/>
    <w:rsid w:val="00C409C0"/>
    <w:rsid w:val="00C43C8C"/>
    <w:rsid w:val="00C459F4"/>
    <w:rsid w:val="00C80232"/>
    <w:rsid w:val="00C85679"/>
    <w:rsid w:val="00C86FB6"/>
    <w:rsid w:val="00C91B9F"/>
    <w:rsid w:val="00CD4FB1"/>
    <w:rsid w:val="00D0544D"/>
    <w:rsid w:val="00D15607"/>
    <w:rsid w:val="00D25DF4"/>
    <w:rsid w:val="00D50451"/>
    <w:rsid w:val="00DD5078"/>
    <w:rsid w:val="00DF6406"/>
    <w:rsid w:val="00E1404F"/>
    <w:rsid w:val="00E267A5"/>
    <w:rsid w:val="00E77C30"/>
    <w:rsid w:val="00EB1181"/>
    <w:rsid w:val="00EB18AE"/>
    <w:rsid w:val="00EC13DC"/>
    <w:rsid w:val="00ED7248"/>
    <w:rsid w:val="00EE1BBF"/>
    <w:rsid w:val="00F35D34"/>
    <w:rsid w:val="00F709B7"/>
    <w:rsid w:val="00FB3E5D"/>
    <w:rsid w:val="00FD10DD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D1EE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2B13"/>
    <w:pPr>
      <w:ind w:left="720"/>
      <w:contextualSpacing/>
    </w:pPr>
  </w:style>
  <w:style w:type="paragraph" w:styleId="NormalWeb">
    <w:name w:val="Normal (Web)"/>
    <w:basedOn w:val="Normal"/>
    <w:uiPriority w:val="99"/>
    <w:rsid w:val="00602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802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B1181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77C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45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1606</Words>
  <Characters>9159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Внеклассное мероприятие, посвящённое 23 февраля</dc:title>
  <dc:subject/>
  <dc:creator>Задрот</dc:creator>
  <cp:keywords/>
  <dc:description/>
  <cp:lastModifiedBy>User</cp:lastModifiedBy>
  <cp:revision>2</cp:revision>
  <dcterms:created xsi:type="dcterms:W3CDTF">2020-05-06T05:42:00Z</dcterms:created>
  <dcterms:modified xsi:type="dcterms:W3CDTF">2020-05-06T05:42:00Z</dcterms:modified>
</cp:coreProperties>
</file>