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49" w:rsidRPr="00C25EAD" w:rsidRDefault="003C0049">
      <w:pPr>
        <w:spacing w:after="0" w:line="240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>Тема: «Казачий хуторок»</w:t>
      </w:r>
    </w:p>
    <w:p w:rsidR="003C0049" w:rsidRPr="00C25EAD" w:rsidRDefault="003C0049">
      <w:pPr>
        <w:spacing w:after="0" w:line="240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  <w:r w:rsidRPr="00C25EAD">
        <w:rPr>
          <w:rFonts w:ascii="Times New Roman" w:hAnsi="Times New Roman"/>
          <w:b/>
          <w:sz w:val="28"/>
          <w:shd w:val="clear" w:color="auto" w:fill="FFFFFF"/>
        </w:rPr>
        <w:t>На площадке возле кубанской хаты накрыты  столы с кубанскими блюдами. На столах:  каравай, пироги, борщ, соленья, вареники.  Возле столов гостей встречают дети с мамами</w:t>
      </w:r>
      <w:r>
        <w:rPr>
          <w:rFonts w:ascii="Times New Roman" w:hAnsi="Times New Roman"/>
          <w:b/>
          <w:sz w:val="28"/>
          <w:shd w:val="clear" w:color="auto" w:fill="FFFFFF"/>
        </w:rPr>
        <w:t xml:space="preserve"> </w:t>
      </w:r>
      <w:r w:rsidRPr="00C25EAD">
        <w:rPr>
          <w:rFonts w:ascii="Times New Roman" w:hAnsi="Times New Roman"/>
          <w:b/>
          <w:sz w:val="28"/>
          <w:shd w:val="clear" w:color="auto" w:fill="FFFFFF"/>
        </w:rPr>
        <w:t>-</w:t>
      </w:r>
      <w:r>
        <w:rPr>
          <w:rFonts w:ascii="Times New Roman" w:hAnsi="Times New Roman"/>
          <w:b/>
          <w:sz w:val="28"/>
          <w:shd w:val="clear" w:color="auto" w:fill="FFFFFF"/>
        </w:rPr>
        <w:t xml:space="preserve"> </w:t>
      </w:r>
      <w:r w:rsidRPr="00C25EAD">
        <w:rPr>
          <w:rFonts w:ascii="Times New Roman" w:hAnsi="Times New Roman"/>
          <w:b/>
          <w:sz w:val="28"/>
          <w:shd w:val="clear" w:color="auto" w:fill="FFFFFF"/>
        </w:rPr>
        <w:t>Хозяйками.  Возле главного входа гостей встречает Казачка.</w:t>
      </w:r>
    </w:p>
    <w:p w:rsidR="003C0049" w:rsidRDefault="003C0049">
      <w:pPr>
        <w:spacing w:after="0" w:line="240" w:lineRule="auto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>Казачка:</w:t>
      </w:r>
    </w:p>
    <w:p w:rsidR="003C0049" w:rsidRDefault="003C0049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Ой, вы гости дорогие,</w:t>
      </w:r>
      <w:r>
        <w:rPr>
          <w:rFonts w:ascii="Times New Roman" w:hAnsi="Times New Roman"/>
          <w:sz w:val="28"/>
          <w:shd w:val="clear" w:color="auto" w:fill="FFFFFF"/>
        </w:rPr>
        <w:br/>
        <w:t>Вы пожалуйте сюда.</w:t>
      </w:r>
      <w:r>
        <w:rPr>
          <w:rFonts w:ascii="Times New Roman" w:hAnsi="Times New Roman"/>
          <w:sz w:val="28"/>
          <w:shd w:val="clear" w:color="auto" w:fill="FFFFFF"/>
        </w:rPr>
        <w:br/>
        <w:t>Приходите, поскорее,</w:t>
      </w:r>
      <w:r>
        <w:rPr>
          <w:rFonts w:ascii="Times New Roman" w:hAnsi="Times New Roman"/>
          <w:sz w:val="28"/>
          <w:shd w:val="clear" w:color="auto" w:fill="FFFFFF"/>
        </w:rPr>
        <w:br/>
        <w:t>Занимайте здесь места.</w:t>
      </w:r>
    </w:p>
    <w:p w:rsidR="003C0049" w:rsidRDefault="003C0049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Рады гостям,</w:t>
      </w:r>
    </w:p>
    <w:p w:rsidR="003C0049" w:rsidRDefault="003C0049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Как благим вестям!</w:t>
      </w:r>
    </w:p>
    <w:p w:rsidR="003C0049" w:rsidRDefault="003C0049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Всех привечаем,</w:t>
      </w:r>
    </w:p>
    <w:p w:rsidR="003C0049" w:rsidRDefault="003C0049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С душою встречаем!</w:t>
      </w:r>
    </w:p>
    <w:p w:rsidR="003C0049" w:rsidRDefault="003C0049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</w:p>
    <w:p w:rsidR="003C0049" w:rsidRDefault="003C0049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Проходите на наше подворье,</w:t>
      </w:r>
    </w:p>
    <w:p w:rsidR="003C0049" w:rsidRDefault="003C0049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Посмотрите на раздолье,</w:t>
      </w:r>
    </w:p>
    <w:p w:rsidR="003C0049" w:rsidRDefault="003C0049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Угощений вам не счесть,</w:t>
      </w:r>
    </w:p>
    <w:p w:rsidR="003C0049" w:rsidRDefault="003C0049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Все их надо как-то съесть!</w:t>
      </w:r>
    </w:p>
    <w:p w:rsidR="003C0049" w:rsidRDefault="003C0049">
      <w:pPr>
        <w:spacing w:after="0" w:line="240" w:lineRule="auto"/>
        <w:jc w:val="center"/>
        <w:rPr>
          <w:rFonts w:ascii="Times New Roman" w:hAnsi="Times New Roman"/>
          <w:i/>
          <w:sz w:val="28"/>
          <w:shd w:val="clear" w:color="auto" w:fill="FFFFFF"/>
        </w:rPr>
      </w:pPr>
      <w:r>
        <w:rPr>
          <w:rFonts w:ascii="Times New Roman" w:hAnsi="Times New Roman"/>
          <w:i/>
          <w:sz w:val="28"/>
          <w:shd w:val="clear" w:color="auto" w:fill="FFFFFF"/>
        </w:rPr>
        <w:t>Казачка провожает гостей к первому столу с караваем.</w:t>
      </w:r>
    </w:p>
    <w:p w:rsidR="003C0049" w:rsidRDefault="003C0049">
      <w:pPr>
        <w:spacing w:after="0" w:line="240" w:lineRule="auto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>1 хозяйка:</w:t>
      </w:r>
    </w:p>
    <w:p w:rsidR="003C0049" w:rsidRDefault="003C0049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Милости просим хлеба-соли отведать! Недаром в народе говорят: Хлиб, силь, та вода – всэ казацькая еда!</w:t>
      </w:r>
    </w:p>
    <w:p w:rsidR="003C0049" w:rsidRDefault="003C0049">
      <w:pPr>
        <w:spacing w:after="0" w:line="240" w:lineRule="auto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>Ребёнок:</w:t>
      </w:r>
    </w:p>
    <w:p w:rsidR="003C0049" w:rsidRDefault="003C0049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Если мы хотим кого-то</w:t>
      </w:r>
    </w:p>
    <w:p w:rsidR="003C0049" w:rsidRDefault="003C0049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Встретить с честью и почётом,</w:t>
      </w:r>
    </w:p>
    <w:p w:rsidR="003C0049" w:rsidRDefault="003C0049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Встретить щедро, от души</w:t>
      </w:r>
    </w:p>
    <w:p w:rsidR="003C0049" w:rsidRDefault="003C0049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С уважением большим</w:t>
      </w:r>
    </w:p>
    <w:p w:rsidR="003C0049" w:rsidRDefault="003C0049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То гостей таких встречаем</w:t>
      </w:r>
    </w:p>
    <w:p w:rsidR="003C0049" w:rsidRDefault="003C0049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Круглым, пышным караваем!</w:t>
      </w:r>
    </w:p>
    <w:p w:rsidR="003C0049" w:rsidRDefault="003C0049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Он на блюде расписном,</w:t>
      </w:r>
    </w:p>
    <w:p w:rsidR="003C0049" w:rsidRDefault="003C0049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С белоснежным рушником.</w:t>
      </w:r>
    </w:p>
    <w:p w:rsidR="003C0049" w:rsidRDefault="003C0049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С караваем соль подносим,</w:t>
      </w:r>
    </w:p>
    <w:p w:rsidR="003C0049" w:rsidRDefault="003C0049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Поклонясь, отведать просим!</w:t>
      </w:r>
    </w:p>
    <w:p w:rsidR="003C0049" w:rsidRDefault="003C0049">
      <w:pPr>
        <w:spacing w:after="0" w:line="240" w:lineRule="auto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>Казачка:</w:t>
      </w:r>
    </w:p>
    <w:p w:rsidR="003C0049" w:rsidRDefault="003C0049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Угощенье кушайте,</w:t>
      </w:r>
    </w:p>
    <w:p w:rsidR="003C0049" w:rsidRDefault="003C0049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Да нашу песню слушайте!</w:t>
      </w:r>
    </w:p>
    <w:p w:rsidR="003C0049" w:rsidRDefault="003C0049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 </w:t>
      </w:r>
      <w:r>
        <w:rPr>
          <w:rFonts w:ascii="Times New Roman" w:hAnsi="Times New Roman"/>
          <w:i/>
          <w:sz w:val="28"/>
          <w:shd w:val="clear" w:color="auto" w:fill="FFFFFF"/>
        </w:rPr>
        <w:t xml:space="preserve">(дети  исполняют песню </w:t>
      </w:r>
      <w:r>
        <w:rPr>
          <w:rFonts w:ascii="Times New Roman" w:hAnsi="Times New Roman"/>
          <w:sz w:val="28"/>
          <w:shd w:val="clear" w:color="auto" w:fill="FFFFFF"/>
        </w:rPr>
        <w:t>)</w:t>
      </w:r>
    </w:p>
    <w:p w:rsidR="003C0049" w:rsidRDefault="003C0049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 </w:t>
      </w:r>
      <w:r>
        <w:rPr>
          <w:rFonts w:ascii="Times New Roman" w:hAnsi="Times New Roman"/>
          <w:b/>
          <w:sz w:val="28"/>
          <w:shd w:val="clear" w:color="auto" w:fill="FFFFFF"/>
        </w:rPr>
        <w:t>Казачка:</w:t>
      </w:r>
    </w:p>
    <w:p w:rsidR="003C0049" w:rsidRDefault="003C0049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Аппетит в вас разжигаем,</w:t>
      </w:r>
      <w:r>
        <w:rPr>
          <w:rFonts w:ascii="Times New Roman" w:hAnsi="Times New Roman"/>
          <w:sz w:val="28"/>
          <w:shd w:val="clear" w:color="auto" w:fill="FFFFFF"/>
        </w:rPr>
        <w:br/>
        <w:t>Попробовать кубанского  борща приглашаем!</w:t>
      </w:r>
    </w:p>
    <w:p w:rsidR="003C0049" w:rsidRDefault="003C0049">
      <w:pPr>
        <w:spacing w:after="0" w:line="240" w:lineRule="auto"/>
        <w:jc w:val="center"/>
        <w:rPr>
          <w:rFonts w:ascii="Times New Roman" w:hAnsi="Times New Roman"/>
          <w:i/>
          <w:sz w:val="28"/>
          <w:shd w:val="clear" w:color="auto" w:fill="FFFFFF"/>
        </w:rPr>
      </w:pPr>
      <w:r>
        <w:rPr>
          <w:rFonts w:ascii="Times New Roman" w:hAnsi="Times New Roman"/>
          <w:i/>
          <w:sz w:val="28"/>
          <w:shd w:val="clear" w:color="auto" w:fill="FFFFFF"/>
        </w:rPr>
        <w:t>Казачка ведёт гостей к следующему столу</w:t>
      </w:r>
    </w:p>
    <w:p w:rsidR="003C0049" w:rsidRDefault="003C0049">
      <w:pPr>
        <w:spacing w:after="0" w:line="240" w:lineRule="auto"/>
        <w:jc w:val="center"/>
        <w:rPr>
          <w:rFonts w:ascii="Times New Roman" w:hAnsi="Times New Roman"/>
          <w:i/>
          <w:sz w:val="28"/>
          <w:shd w:val="clear" w:color="auto" w:fill="FFFFFF"/>
        </w:rPr>
      </w:pPr>
      <w:r>
        <w:rPr>
          <w:rFonts w:ascii="Times New Roman" w:hAnsi="Times New Roman"/>
          <w:i/>
          <w:sz w:val="28"/>
          <w:shd w:val="clear" w:color="auto" w:fill="FFFFFF"/>
        </w:rPr>
        <w:t>2 Хозяйка с детьми показывает инсценировку «Борщ»</w:t>
      </w:r>
    </w:p>
    <w:p w:rsidR="003C0049" w:rsidRDefault="003C0049">
      <w:pPr>
        <w:spacing w:after="0" w:line="240" w:lineRule="auto"/>
        <w:rPr>
          <w:rFonts w:ascii="Times New Roman" w:hAnsi="Times New Roman"/>
          <w:b/>
          <w:color w:val="111111"/>
          <w:sz w:val="28"/>
        </w:rPr>
      </w:pPr>
      <w:r>
        <w:rPr>
          <w:rFonts w:ascii="Times New Roman" w:hAnsi="Times New Roman"/>
          <w:b/>
          <w:color w:val="111111"/>
          <w:sz w:val="28"/>
        </w:rPr>
        <w:t>2 Хозяйка</w:t>
      </w:r>
    </w:p>
    <w:p w:rsidR="003C0049" w:rsidRDefault="003C0049">
      <w:pPr>
        <w:spacing w:after="0" w:line="240" w:lineRule="auto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На столе лежат рядком</w:t>
      </w:r>
    </w:p>
    <w:p w:rsidR="003C0049" w:rsidRDefault="003C0049">
      <w:pPr>
        <w:spacing w:after="0" w:line="240" w:lineRule="auto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Лук, капуста с чесноком,</w:t>
      </w:r>
    </w:p>
    <w:p w:rsidR="003C0049" w:rsidRDefault="003C0049">
      <w:pPr>
        <w:spacing w:after="0" w:line="240" w:lineRule="auto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Свекла, помидор с петрушкой</w:t>
      </w:r>
    </w:p>
    <w:p w:rsidR="003C0049" w:rsidRDefault="003C0049">
      <w:pPr>
        <w:spacing w:after="0" w:line="240" w:lineRule="auto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И морковка с сельдерюшкой</w:t>
      </w:r>
    </w:p>
    <w:p w:rsidR="003C0049" w:rsidRDefault="003C0049">
      <w:pPr>
        <w:spacing w:after="0" w:line="240" w:lineRule="auto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Вдруг пузатый Помидор</w:t>
      </w:r>
    </w:p>
    <w:p w:rsidR="003C0049" w:rsidRDefault="003C0049">
      <w:pPr>
        <w:spacing w:after="0" w:line="240" w:lineRule="auto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Затевает глупый спор.</w:t>
      </w:r>
    </w:p>
    <w:p w:rsidR="003C0049" w:rsidRDefault="003C0049">
      <w:pPr>
        <w:spacing w:after="0" w:line="240" w:lineRule="auto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/>
          <w:color w:val="111111"/>
          <w:sz w:val="28"/>
          <w:u w:val="single"/>
        </w:rPr>
        <w:t>Помидор</w:t>
      </w:r>
      <w:r>
        <w:rPr>
          <w:rFonts w:ascii="Times New Roman" w:hAnsi="Times New Roman"/>
          <w:b/>
          <w:color w:val="111111"/>
          <w:sz w:val="28"/>
        </w:rPr>
        <w:t>: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i/>
          <w:color w:val="111111"/>
          <w:sz w:val="28"/>
        </w:rPr>
        <w:t>(важно)</w:t>
      </w:r>
      <w:r>
        <w:rPr>
          <w:rFonts w:ascii="Times New Roman" w:hAnsi="Times New Roman"/>
          <w:color w:val="111111"/>
          <w:sz w:val="28"/>
        </w:rPr>
        <w:t xml:space="preserve"> Всех красней я и вкуснее,</w:t>
      </w:r>
    </w:p>
    <w:p w:rsidR="003C0049" w:rsidRDefault="003C0049">
      <w:pPr>
        <w:spacing w:after="0" w:line="240" w:lineRule="auto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Всех полезней и важнее,</w:t>
      </w:r>
    </w:p>
    <w:p w:rsidR="003C0049" w:rsidRDefault="003C0049" w:rsidP="002814C3">
      <w:pPr>
        <w:tabs>
          <w:tab w:val="left" w:pos="3210"/>
        </w:tabs>
        <w:spacing w:after="0" w:line="240" w:lineRule="auto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Сочной мякоти своей</w:t>
      </w:r>
      <w:r>
        <w:rPr>
          <w:rFonts w:ascii="Times New Roman" w:hAnsi="Times New Roman"/>
          <w:color w:val="111111"/>
          <w:sz w:val="28"/>
        </w:rPr>
        <w:tab/>
      </w:r>
    </w:p>
    <w:p w:rsidR="003C0049" w:rsidRDefault="003C0049">
      <w:pPr>
        <w:spacing w:after="0" w:line="240" w:lineRule="auto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Не жалею для друзей</w:t>
      </w:r>
    </w:p>
    <w:p w:rsidR="003C0049" w:rsidRDefault="003C0049">
      <w:pPr>
        <w:spacing w:after="0" w:line="240" w:lineRule="auto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И дарю им сок томатный</w:t>
      </w:r>
    </w:p>
    <w:p w:rsidR="003C0049" w:rsidRDefault="003C0049">
      <w:pPr>
        <w:spacing w:after="0" w:line="240" w:lineRule="auto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Удивительно приятный.</w:t>
      </w:r>
    </w:p>
    <w:p w:rsidR="003C0049" w:rsidRDefault="003C0049">
      <w:pPr>
        <w:spacing w:after="0" w:line="240" w:lineRule="auto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/>
          <w:color w:val="111111"/>
          <w:sz w:val="28"/>
          <w:u w:val="single"/>
        </w:rPr>
        <w:t>Морковка</w:t>
      </w:r>
      <w:r>
        <w:rPr>
          <w:rFonts w:ascii="Times New Roman" w:hAnsi="Times New Roman"/>
          <w:b/>
          <w:color w:val="111111"/>
          <w:sz w:val="28"/>
        </w:rPr>
        <w:t xml:space="preserve">: </w:t>
      </w:r>
      <w:r>
        <w:rPr>
          <w:rFonts w:ascii="Times New Roman" w:hAnsi="Times New Roman"/>
          <w:i/>
          <w:color w:val="111111"/>
          <w:sz w:val="28"/>
        </w:rPr>
        <w:t>(кокетливо)</w:t>
      </w:r>
      <w:r>
        <w:rPr>
          <w:rFonts w:ascii="Times New Roman" w:hAnsi="Times New Roman"/>
          <w:color w:val="111111"/>
          <w:sz w:val="28"/>
        </w:rPr>
        <w:t xml:space="preserve"> </w:t>
      </w:r>
    </w:p>
    <w:p w:rsidR="003C0049" w:rsidRDefault="003C0049">
      <w:pPr>
        <w:spacing w:after="0" w:line="240" w:lineRule="auto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Я Морковка, я Морковка, </w:t>
      </w:r>
    </w:p>
    <w:p w:rsidR="003C0049" w:rsidRDefault="003C0049">
      <w:pPr>
        <w:spacing w:after="0" w:line="240" w:lineRule="auto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Хохотушка и плутовка.</w:t>
      </w:r>
    </w:p>
    <w:p w:rsidR="003C0049" w:rsidRDefault="003C0049">
      <w:pPr>
        <w:spacing w:after="0" w:line="240" w:lineRule="auto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Я румяна, я сочна,</w:t>
      </w:r>
    </w:p>
    <w:p w:rsidR="003C0049" w:rsidRDefault="003C0049">
      <w:pPr>
        <w:spacing w:after="0" w:line="240" w:lineRule="auto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И всем детям я нужна.</w:t>
      </w:r>
    </w:p>
    <w:p w:rsidR="003C0049" w:rsidRDefault="003C0049">
      <w:pPr>
        <w:spacing w:after="0" w:line="240" w:lineRule="auto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Потяни меня за хвостик -</w:t>
      </w:r>
    </w:p>
    <w:p w:rsidR="003C0049" w:rsidRDefault="003C0049">
      <w:pPr>
        <w:spacing w:after="0" w:line="240" w:lineRule="auto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И к тебе приду я в гости,</w:t>
      </w:r>
    </w:p>
    <w:p w:rsidR="003C0049" w:rsidRDefault="003C0049">
      <w:pPr>
        <w:spacing w:after="0" w:line="240" w:lineRule="auto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И полюбишь ты, дружок,</w:t>
      </w:r>
    </w:p>
    <w:p w:rsidR="003C0049" w:rsidRDefault="003C0049">
      <w:pPr>
        <w:spacing w:after="0" w:line="240" w:lineRule="auto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Мой морковный сладкий сок.</w:t>
      </w:r>
    </w:p>
    <w:p w:rsidR="003C0049" w:rsidRDefault="003C0049">
      <w:pPr>
        <w:spacing w:after="0" w:line="240" w:lineRule="auto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/>
          <w:color w:val="111111"/>
          <w:sz w:val="28"/>
          <w:u w:val="single"/>
        </w:rPr>
        <w:t>Петрушка</w:t>
      </w:r>
      <w:r>
        <w:rPr>
          <w:rFonts w:ascii="Times New Roman" w:hAnsi="Times New Roman"/>
          <w:b/>
          <w:color w:val="111111"/>
          <w:sz w:val="28"/>
        </w:rPr>
        <w:t>:</w:t>
      </w:r>
      <w:r>
        <w:rPr>
          <w:rFonts w:ascii="Times New Roman" w:hAnsi="Times New Roman"/>
          <w:color w:val="111111"/>
          <w:sz w:val="28"/>
        </w:rPr>
        <w:t xml:space="preserve"> Я Морковкина подружка</w:t>
      </w:r>
    </w:p>
    <w:p w:rsidR="003C0049" w:rsidRDefault="003C0049">
      <w:pPr>
        <w:spacing w:after="0" w:line="240" w:lineRule="auto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Раскудрявая Петрушка,</w:t>
      </w:r>
    </w:p>
    <w:p w:rsidR="003C0049" w:rsidRDefault="003C0049">
      <w:pPr>
        <w:spacing w:after="0" w:line="240" w:lineRule="auto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Свежим личиком бела</w:t>
      </w:r>
    </w:p>
    <w:p w:rsidR="003C0049" w:rsidRDefault="003C0049">
      <w:pPr>
        <w:spacing w:after="0" w:line="240" w:lineRule="auto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И скромна я, и мила.</w:t>
      </w:r>
    </w:p>
    <w:p w:rsidR="003C0049" w:rsidRDefault="003C0049">
      <w:pPr>
        <w:spacing w:after="0" w:line="240" w:lineRule="auto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Хвалить я себя не смею,</w:t>
      </w:r>
    </w:p>
    <w:p w:rsidR="003C0049" w:rsidRDefault="003C0049">
      <w:pPr>
        <w:spacing w:after="0" w:line="240" w:lineRule="auto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Я от этого желтею.</w:t>
      </w:r>
    </w:p>
    <w:p w:rsidR="003C0049" w:rsidRDefault="003C0049">
      <w:pPr>
        <w:spacing w:after="0" w:line="240" w:lineRule="auto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/>
          <w:color w:val="111111"/>
          <w:sz w:val="28"/>
          <w:u w:val="single"/>
        </w:rPr>
        <w:t>Свекла</w:t>
      </w:r>
      <w:r>
        <w:rPr>
          <w:rFonts w:ascii="Times New Roman" w:hAnsi="Times New Roman"/>
          <w:b/>
          <w:color w:val="111111"/>
          <w:sz w:val="28"/>
        </w:rPr>
        <w:t>:</w:t>
      </w:r>
      <w:r>
        <w:rPr>
          <w:rFonts w:ascii="Times New Roman" w:hAnsi="Times New Roman"/>
          <w:color w:val="111111"/>
          <w:sz w:val="28"/>
        </w:rPr>
        <w:t xml:space="preserve"> Слыша вас, я вся поблекла,</w:t>
      </w:r>
    </w:p>
    <w:p w:rsidR="003C0049" w:rsidRDefault="003C0049">
      <w:pPr>
        <w:spacing w:after="0" w:line="240" w:lineRule="auto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А главнее всех я, Свекла.</w:t>
      </w:r>
    </w:p>
    <w:p w:rsidR="003C0049" w:rsidRDefault="003C0049">
      <w:pPr>
        <w:spacing w:after="0" w:line="240" w:lineRule="auto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Я всему даю свой цвет,</w:t>
      </w:r>
    </w:p>
    <w:p w:rsidR="003C0049" w:rsidRDefault="003C0049">
      <w:pPr>
        <w:spacing w:after="0" w:line="240" w:lineRule="auto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Хоть то борщ, хоть винегрет.</w:t>
      </w:r>
    </w:p>
    <w:p w:rsidR="003C0049" w:rsidRDefault="003C0049">
      <w:pPr>
        <w:spacing w:after="0" w:line="240" w:lineRule="auto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И растят меня на грядках,</w:t>
      </w:r>
    </w:p>
    <w:p w:rsidR="003C0049" w:rsidRDefault="003C0049">
      <w:pPr>
        <w:spacing w:after="0" w:line="240" w:lineRule="auto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Чтоб животик был в порядке!</w:t>
      </w:r>
    </w:p>
    <w:p w:rsidR="003C0049" w:rsidRDefault="003C0049">
      <w:pPr>
        <w:spacing w:after="0" w:line="240" w:lineRule="auto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/>
          <w:color w:val="111111"/>
          <w:sz w:val="28"/>
          <w:u w:val="single"/>
        </w:rPr>
        <w:t>Капуста</w:t>
      </w:r>
      <w:r>
        <w:rPr>
          <w:rFonts w:ascii="Times New Roman" w:hAnsi="Times New Roman"/>
          <w:b/>
          <w:color w:val="111111"/>
          <w:sz w:val="28"/>
        </w:rPr>
        <w:t xml:space="preserve">: </w:t>
      </w:r>
      <w:r>
        <w:rPr>
          <w:rFonts w:ascii="Times New Roman" w:hAnsi="Times New Roman"/>
          <w:color w:val="111111"/>
          <w:sz w:val="28"/>
        </w:rPr>
        <w:t>Без меня в тарелках пусто,</w:t>
      </w:r>
    </w:p>
    <w:p w:rsidR="003C0049" w:rsidRDefault="003C0049">
      <w:pPr>
        <w:spacing w:after="0" w:line="240" w:lineRule="auto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Всех важнее я, Капуста,</w:t>
      </w:r>
    </w:p>
    <w:p w:rsidR="003C0049" w:rsidRDefault="003C0049">
      <w:pPr>
        <w:spacing w:after="0" w:line="240" w:lineRule="auto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Хоть в салат меня, хоть в щи,</w:t>
      </w:r>
    </w:p>
    <w:p w:rsidR="003C0049" w:rsidRDefault="003C0049">
      <w:pPr>
        <w:spacing w:after="0" w:line="240" w:lineRule="auto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Вот такую — поищи!</w:t>
      </w:r>
    </w:p>
    <w:p w:rsidR="003C0049" w:rsidRDefault="003C0049">
      <w:pPr>
        <w:spacing w:after="0" w:line="240" w:lineRule="auto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Только осень наступает,</w:t>
      </w:r>
    </w:p>
    <w:p w:rsidR="003C0049" w:rsidRDefault="003C0049">
      <w:pPr>
        <w:spacing w:after="0" w:line="240" w:lineRule="auto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Меня квасить начинают,</w:t>
      </w:r>
    </w:p>
    <w:p w:rsidR="003C0049" w:rsidRDefault="003C0049">
      <w:pPr>
        <w:spacing w:after="0" w:line="240" w:lineRule="auto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А зимою без меня</w:t>
      </w:r>
    </w:p>
    <w:p w:rsidR="003C0049" w:rsidRDefault="003C0049">
      <w:pPr>
        <w:spacing w:after="0" w:line="240" w:lineRule="auto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Не обходится и дня.</w:t>
      </w:r>
    </w:p>
    <w:p w:rsidR="003C0049" w:rsidRDefault="003C0049">
      <w:pPr>
        <w:spacing w:after="0" w:line="240" w:lineRule="auto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/>
          <w:color w:val="111111"/>
          <w:sz w:val="28"/>
          <w:u w:val="single"/>
        </w:rPr>
        <w:t>Лук</w:t>
      </w:r>
      <w:r>
        <w:rPr>
          <w:rFonts w:ascii="Times New Roman" w:hAnsi="Times New Roman"/>
          <w:b/>
          <w:color w:val="111111"/>
          <w:sz w:val="28"/>
        </w:rPr>
        <w:t>:</w:t>
      </w:r>
      <w:r>
        <w:rPr>
          <w:rFonts w:ascii="Times New Roman" w:hAnsi="Times New Roman"/>
          <w:color w:val="111111"/>
          <w:sz w:val="28"/>
        </w:rPr>
        <w:t xml:space="preserve"> Нет, я Лук, я всех полезней,</w:t>
      </w:r>
    </w:p>
    <w:p w:rsidR="003C0049" w:rsidRDefault="003C0049">
      <w:pPr>
        <w:spacing w:after="0" w:line="240" w:lineRule="auto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Я спасаю от болезней.</w:t>
      </w:r>
    </w:p>
    <w:p w:rsidR="003C0049" w:rsidRDefault="003C0049">
      <w:pPr>
        <w:spacing w:after="0" w:line="240" w:lineRule="auto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От меня хоть слёз и море,</w:t>
      </w:r>
    </w:p>
    <w:p w:rsidR="003C0049" w:rsidRDefault="003C0049">
      <w:pPr>
        <w:spacing w:after="0" w:line="240" w:lineRule="auto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Это радость, а не горе.</w:t>
      </w:r>
    </w:p>
    <w:p w:rsidR="003C0049" w:rsidRDefault="003C0049">
      <w:pPr>
        <w:spacing w:after="0" w:line="240" w:lineRule="auto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И не надо слёз бояться,</w:t>
      </w:r>
    </w:p>
    <w:p w:rsidR="003C0049" w:rsidRDefault="003C0049">
      <w:pPr>
        <w:spacing w:after="0" w:line="240" w:lineRule="auto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Завтра будете смеяться.</w:t>
      </w:r>
    </w:p>
    <w:p w:rsidR="003C0049" w:rsidRDefault="003C0049">
      <w:pPr>
        <w:spacing w:after="0" w:line="240" w:lineRule="auto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/>
          <w:color w:val="111111"/>
          <w:sz w:val="28"/>
          <w:u w:val="single"/>
        </w:rPr>
        <w:t>Чеснок</w:t>
      </w:r>
      <w:r>
        <w:rPr>
          <w:rFonts w:ascii="Times New Roman" w:hAnsi="Times New Roman"/>
          <w:b/>
          <w:color w:val="111111"/>
          <w:sz w:val="28"/>
        </w:rPr>
        <w:t>:</w:t>
      </w:r>
      <w:r>
        <w:rPr>
          <w:rFonts w:ascii="Times New Roman" w:hAnsi="Times New Roman"/>
          <w:color w:val="111111"/>
          <w:sz w:val="28"/>
        </w:rPr>
        <w:t xml:space="preserve"> Ну ты, брат, совсем зазнался!</w:t>
      </w:r>
    </w:p>
    <w:p w:rsidR="003C0049" w:rsidRDefault="003C0049">
      <w:pPr>
        <w:spacing w:after="0" w:line="240" w:lineRule="auto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Тут бы каждый растерялся,</w:t>
      </w:r>
    </w:p>
    <w:p w:rsidR="003C0049" w:rsidRDefault="003C0049">
      <w:pPr>
        <w:spacing w:after="0" w:line="240" w:lineRule="auto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Но себе я цену знаю -</w:t>
      </w:r>
    </w:p>
    <w:p w:rsidR="003C0049" w:rsidRDefault="003C0049">
      <w:pPr>
        <w:spacing w:after="0" w:line="240" w:lineRule="auto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Это я больных спасаю.</w:t>
      </w:r>
    </w:p>
    <w:p w:rsidR="003C0049" w:rsidRDefault="003C0049">
      <w:pPr>
        <w:spacing w:after="0" w:line="240" w:lineRule="auto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Если только захочу,</w:t>
      </w:r>
    </w:p>
    <w:p w:rsidR="003C0049" w:rsidRDefault="003C0049">
      <w:pPr>
        <w:spacing w:after="0" w:line="240" w:lineRule="auto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Хворь любую излечу.</w:t>
      </w:r>
    </w:p>
    <w:p w:rsidR="003C0049" w:rsidRDefault="003C0049">
      <w:pPr>
        <w:spacing w:after="0" w:line="240" w:lineRule="auto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/>
          <w:color w:val="111111"/>
          <w:sz w:val="28"/>
          <w:u w:val="single"/>
        </w:rPr>
        <w:t>Перец</w:t>
      </w:r>
      <w:r>
        <w:rPr>
          <w:rFonts w:ascii="Times New Roman" w:hAnsi="Times New Roman"/>
          <w:b/>
          <w:color w:val="111111"/>
          <w:sz w:val="28"/>
        </w:rPr>
        <w:t>:</w:t>
      </w:r>
      <w:r>
        <w:rPr>
          <w:rFonts w:ascii="Times New Roman" w:hAnsi="Times New Roman"/>
          <w:color w:val="111111"/>
          <w:sz w:val="28"/>
        </w:rPr>
        <w:t xml:space="preserve"> Ну зачем вы про болезни</w:t>
      </w:r>
    </w:p>
    <w:p w:rsidR="003C0049" w:rsidRDefault="003C0049">
      <w:pPr>
        <w:spacing w:after="0" w:line="240" w:lineRule="auto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И про то, кто всех полезней.</w:t>
      </w:r>
    </w:p>
    <w:p w:rsidR="003C0049" w:rsidRDefault="003C0049">
      <w:pPr>
        <w:spacing w:after="0" w:line="240" w:lineRule="auto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Скучно с вами, господа,</w:t>
      </w:r>
    </w:p>
    <w:p w:rsidR="003C0049" w:rsidRDefault="003C0049">
      <w:pPr>
        <w:spacing w:after="0" w:line="240" w:lineRule="auto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  <w:u w:val="single"/>
        </w:rPr>
        <w:t>А со мною хоть куда</w:t>
      </w:r>
      <w:r>
        <w:rPr>
          <w:rFonts w:ascii="Times New Roman" w:hAnsi="Times New Roman"/>
          <w:color w:val="111111"/>
          <w:sz w:val="28"/>
        </w:rPr>
        <w:t>:</w:t>
      </w:r>
    </w:p>
    <w:p w:rsidR="003C0049" w:rsidRDefault="003C0049">
      <w:pPr>
        <w:spacing w:after="0" w:line="240" w:lineRule="auto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/>
          <w:color w:val="111111"/>
          <w:sz w:val="28"/>
          <w:u w:val="single"/>
        </w:rPr>
        <w:t>Ведущий</w:t>
      </w:r>
      <w:r>
        <w:rPr>
          <w:rFonts w:ascii="Times New Roman" w:hAnsi="Times New Roman"/>
          <w:b/>
          <w:color w:val="111111"/>
          <w:sz w:val="28"/>
        </w:rPr>
        <w:t>:</w:t>
      </w:r>
      <w:r>
        <w:rPr>
          <w:rFonts w:ascii="Times New Roman" w:hAnsi="Times New Roman"/>
          <w:color w:val="111111"/>
          <w:sz w:val="28"/>
        </w:rPr>
        <w:t xml:space="preserve"> Тут  Хозяйка подошла</w:t>
      </w:r>
    </w:p>
    <w:p w:rsidR="003C0049" w:rsidRDefault="003C0049">
      <w:pPr>
        <w:spacing w:after="0" w:line="240" w:lineRule="auto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И всех сразу разняла.</w:t>
      </w:r>
    </w:p>
    <w:p w:rsidR="003C0049" w:rsidRDefault="003C0049">
      <w:pPr>
        <w:spacing w:after="0" w:line="240" w:lineRule="auto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Долго жарила, варила</w:t>
      </w:r>
    </w:p>
    <w:p w:rsidR="003C0049" w:rsidRDefault="003C0049">
      <w:pPr>
        <w:spacing w:after="0" w:line="240" w:lineRule="auto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И в кастрюле помирила.</w:t>
      </w:r>
    </w:p>
    <w:p w:rsidR="003C0049" w:rsidRDefault="003C0049">
      <w:pPr>
        <w:spacing w:after="0" w:line="240" w:lineRule="auto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А вкусней борща того</w:t>
      </w:r>
    </w:p>
    <w:p w:rsidR="003C0049" w:rsidRDefault="003C0049">
      <w:pPr>
        <w:spacing w:after="0" w:line="240" w:lineRule="auto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Вы не ели ничего.</w:t>
      </w:r>
    </w:p>
    <w:p w:rsidR="003C0049" w:rsidRDefault="003C0049">
      <w:pPr>
        <w:spacing w:after="0" w:line="240" w:lineRule="auto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  <w:u w:val="single"/>
        </w:rPr>
        <w:t>Споры вовсе не нужны</w:t>
      </w:r>
      <w:r>
        <w:rPr>
          <w:rFonts w:ascii="Times New Roman" w:hAnsi="Times New Roman"/>
          <w:color w:val="111111"/>
          <w:sz w:val="28"/>
        </w:rPr>
        <w:t>:</w:t>
      </w:r>
    </w:p>
    <w:p w:rsidR="003C0049" w:rsidRDefault="003C0049">
      <w:pPr>
        <w:spacing w:after="0" w:line="240" w:lineRule="auto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/>
          <w:color w:val="111111"/>
          <w:sz w:val="28"/>
          <w:u w:val="single"/>
        </w:rPr>
        <w:t>Все</w:t>
      </w:r>
      <w:r>
        <w:rPr>
          <w:rFonts w:ascii="Times New Roman" w:hAnsi="Times New Roman"/>
          <w:b/>
          <w:color w:val="111111"/>
          <w:sz w:val="28"/>
        </w:rPr>
        <w:t>:</w:t>
      </w:r>
      <w:r>
        <w:rPr>
          <w:rFonts w:ascii="Times New Roman" w:hAnsi="Times New Roman"/>
          <w:color w:val="111111"/>
          <w:sz w:val="28"/>
        </w:rPr>
        <w:t>Все полезны и важны.</w:t>
      </w:r>
    </w:p>
    <w:p w:rsidR="003C0049" w:rsidRDefault="003C0049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>2Хозяйка:</w:t>
      </w:r>
      <w:r>
        <w:rPr>
          <w:rFonts w:ascii="Times New Roman" w:hAnsi="Times New Roman"/>
          <w:sz w:val="28"/>
          <w:shd w:val="clear" w:color="auto" w:fill="FFFFFF"/>
        </w:rPr>
        <w:t xml:space="preserve"> Милости просим, гости званые и желанные! Отведайте нашего борща!</w:t>
      </w:r>
    </w:p>
    <w:p w:rsidR="003C0049" w:rsidRDefault="003C0049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 xml:space="preserve">Казачка: </w:t>
      </w:r>
      <w:r>
        <w:rPr>
          <w:rFonts w:ascii="Times New Roman" w:hAnsi="Times New Roman"/>
          <w:sz w:val="28"/>
          <w:shd w:val="clear" w:color="auto" w:fill="FFFFFF"/>
        </w:rPr>
        <w:t>Пока гостей здесь угощают, мы, детки, с вами поиграем!</w:t>
      </w:r>
    </w:p>
    <w:p w:rsidR="003C0049" w:rsidRDefault="003C0049">
      <w:pPr>
        <w:spacing w:after="0" w:line="240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>Игра «Воротики»</w:t>
      </w:r>
    </w:p>
    <w:p w:rsidR="003C0049" w:rsidRDefault="003C0049">
      <w:pPr>
        <w:spacing w:after="0" w:line="240" w:lineRule="auto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>Казачка:</w:t>
      </w:r>
    </w:p>
    <w:p w:rsidR="003C0049" w:rsidRDefault="003C0049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Сюда, гости,  вы заверните!</w:t>
      </w:r>
    </w:p>
    <w:p w:rsidR="003C0049" w:rsidRDefault="003C0049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Вкусный аромат вдохните!</w:t>
      </w:r>
    </w:p>
    <w:p w:rsidR="003C0049" w:rsidRDefault="003C0049">
      <w:pPr>
        <w:spacing w:after="0" w:line="240" w:lineRule="auto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>3 Хозяйка:</w:t>
      </w:r>
    </w:p>
    <w:p w:rsidR="003C0049" w:rsidRDefault="003C0049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Вареники вас ждут уже</w:t>
      </w:r>
    </w:p>
    <w:p w:rsidR="003C0049" w:rsidRDefault="003C0049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Сколько надобно душе</w:t>
      </w:r>
    </w:p>
    <w:p w:rsidR="003C0049" w:rsidRDefault="003C0049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Пара порций в самый раз</w:t>
      </w:r>
    </w:p>
    <w:p w:rsidR="003C0049" w:rsidRDefault="003C0049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Подходите  в сей же час!</w:t>
      </w:r>
    </w:p>
    <w:p w:rsidR="003C0049" w:rsidRDefault="003C0049">
      <w:pPr>
        <w:spacing w:after="0" w:line="240" w:lineRule="auto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>Ребёнок:</w:t>
      </w:r>
    </w:p>
    <w:p w:rsidR="003C0049" w:rsidRDefault="003C0049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Честь по чести, без обмана</w:t>
      </w:r>
    </w:p>
    <w:p w:rsidR="003C0049" w:rsidRDefault="003C0049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Все продукты без изъяна,</w:t>
      </w:r>
    </w:p>
    <w:p w:rsidR="003C0049" w:rsidRDefault="003C0049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Что картошка, что лучок,</w:t>
      </w:r>
    </w:p>
    <w:p w:rsidR="003C0049" w:rsidRDefault="003C0049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Не проглотите язычок!</w:t>
      </w:r>
    </w:p>
    <w:p w:rsidR="003C0049" w:rsidRDefault="003C0049">
      <w:pPr>
        <w:spacing w:after="0" w:line="240" w:lineRule="auto"/>
        <w:rPr>
          <w:rFonts w:ascii="Times New Roman" w:hAnsi="Times New Roman"/>
          <w:i/>
          <w:sz w:val="28"/>
          <w:shd w:val="clear" w:color="auto" w:fill="FFFFFF"/>
        </w:rPr>
      </w:pPr>
      <w:r>
        <w:rPr>
          <w:rFonts w:ascii="Times New Roman" w:hAnsi="Times New Roman"/>
          <w:i/>
          <w:sz w:val="28"/>
          <w:shd w:val="clear" w:color="auto" w:fill="FFFFFF"/>
        </w:rPr>
        <w:t>Хозяйка запевает песню «Варенички», дети, гости  с Казачкой подпевают.</w:t>
      </w:r>
    </w:p>
    <w:p w:rsidR="003C0049" w:rsidRDefault="003C0049">
      <w:pPr>
        <w:spacing w:after="0" w:line="240" w:lineRule="auto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>Казачка:</w:t>
      </w:r>
    </w:p>
    <w:p w:rsidR="003C0049" w:rsidRDefault="003C0049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Проходите дальше, не стесняйтесь</w:t>
      </w:r>
      <w:r>
        <w:rPr>
          <w:rFonts w:ascii="Times New Roman" w:hAnsi="Times New Roman"/>
          <w:sz w:val="28"/>
          <w:shd w:val="clear" w:color="auto" w:fill="FFFFFF"/>
        </w:rPr>
        <w:br/>
        <w:t>Соленьями угощайтесь!</w:t>
      </w:r>
    </w:p>
    <w:p w:rsidR="003C0049" w:rsidRDefault="003C0049">
      <w:pPr>
        <w:spacing w:after="0" w:line="240" w:lineRule="auto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>4 Хозяйка:</w:t>
      </w:r>
    </w:p>
    <w:p w:rsidR="003C0049" w:rsidRDefault="003C0049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Семья наша большая,</w:t>
      </w:r>
    </w:p>
    <w:p w:rsidR="003C0049" w:rsidRDefault="003C0049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Веселая, озорная.</w:t>
      </w:r>
    </w:p>
    <w:p w:rsidR="003C0049" w:rsidRDefault="003C0049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В хозяйстве работаем дружно,</w:t>
      </w:r>
    </w:p>
    <w:p w:rsidR="003C0049" w:rsidRDefault="003C0049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В доме имеется все, что нужно.</w:t>
      </w:r>
    </w:p>
    <w:p w:rsidR="003C0049" w:rsidRDefault="003C0049">
      <w:pPr>
        <w:spacing w:after="0" w:line="240" w:lineRule="auto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> Ребенок:</w:t>
      </w:r>
    </w:p>
    <w:p w:rsidR="003C0049" w:rsidRDefault="003C0049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Сад имеем, огород,</w:t>
      </w:r>
    </w:p>
    <w:p w:rsidR="003C0049" w:rsidRDefault="003C0049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Там богатый урожай растет!</w:t>
      </w:r>
    </w:p>
    <w:p w:rsidR="003C0049" w:rsidRDefault="003C0049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Лук, морковь и свекла,</w:t>
      </w:r>
    </w:p>
    <w:p w:rsidR="003C0049" w:rsidRDefault="003C0049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Витаминная еда.</w:t>
      </w:r>
    </w:p>
    <w:p w:rsidR="003C0049" w:rsidRDefault="003C0049">
      <w:pPr>
        <w:spacing w:after="0" w:line="240" w:lineRule="auto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 </w:t>
      </w:r>
      <w:r>
        <w:rPr>
          <w:rFonts w:ascii="Times New Roman" w:hAnsi="Times New Roman"/>
          <w:b/>
          <w:sz w:val="28"/>
          <w:shd w:val="clear" w:color="auto" w:fill="FFFFFF"/>
        </w:rPr>
        <w:t>2 ребенок:</w:t>
      </w:r>
    </w:p>
    <w:p w:rsidR="003C0049" w:rsidRDefault="003C0049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Закрываем разносолы –</w:t>
      </w:r>
    </w:p>
    <w:p w:rsidR="003C0049" w:rsidRDefault="003C0049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Огурцы и помидоры,</w:t>
      </w:r>
    </w:p>
    <w:p w:rsidR="003C0049" w:rsidRDefault="003C0049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А компот, варенье –</w:t>
      </w:r>
    </w:p>
    <w:p w:rsidR="003C0049" w:rsidRDefault="003C0049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Просто объеденье!</w:t>
      </w:r>
    </w:p>
    <w:p w:rsidR="003C0049" w:rsidRDefault="003C0049">
      <w:pPr>
        <w:spacing w:after="0" w:line="240" w:lineRule="auto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>4 Хозяйка:</w:t>
      </w:r>
    </w:p>
    <w:p w:rsidR="003C0049" w:rsidRDefault="003C0049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Попробуйте наше угощение,</w:t>
      </w:r>
    </w:p>
    <w:p w:rsidR="003C0049" w:rsidRDefault="003C0049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Продукты просто наслаждение,</w:t>
      </w:r>
    </w:p>
    <w:p w:rsidR="003C0049" w:rsidRDefault="003C0049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А наши детки для вас</w:t>
      </w:r>
    </w:p>
    <w:p w:rsidR="003C0049" w:rsidRDefault="003C0049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Споют и спляшут сейчас.</w:t>
      </w:r>
    </w:p>
    <w:p w:rsidR="003C0049" w:rsidRDefault="003C0049">
      <w:pPr>
        <w:spacing w:after="0" w:line="240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>Танцевально-ритмическая композиция «Варенье»</w:t>
      </w:r>
    </w:p>
    <w:p w:rsidR="003C0049" w:rsidRDefault="003C0049">
      <w:pPr>
        <w:spacing w:after="0" w:line="240" w:lineRule="auto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>Казачка:</w:t>
      </w:r>
    </w:p>
    <w:p w:rsidR="003C0049" w:rsidRDefault="003C0049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Вот уж чудо из чудес</w:t>
      </w:r>
    </w:p>
    <w:p w:rsidR="003C0049" w:rsidRDefault="003C0049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Видите, сегодня здесь</w:t>
      </w:r>
    </w:p>
    <w:p w:rsidR="003C0049" w:rsidRDefault="003C0049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Прямо с огненной печи</w:t>
      </w:r>
    </w:p>
    <w:p w:rsidR="003C0049" w:rsidRDefault="003C0049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Вкуснейшие пироги!</w:t>
      </w:r>
    </w:p>
    <w:p w:rsidR="003C0049" w:rsidRDefault="003C0049">
      <w:pPr>
        <w:spacing w:after="0" w:line="240" w:lineRule="auto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>5 Хозяйка:</w:t>
      </w:r>
    </w:p>
    <w:p w:rsidR="003C0049" w:rsidRDefault="003C004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Подходите, гости,  на нас посмотреть, да наших пирожков отведать.</w:t>
      </w:r>
    </w:p>
    <w:p w:rsidR="003C0049" w:rsidRDefault="003C004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Какая начинка попадется, так вы год и проживете.</w:t>
      </w:r>
    </w:p>
    <w:p w:rsidR="003C0049" w:rsidRDefault="003C0049">
      <w:pPr>
        <w:spacing w:after="0" w:line="240" w:lineRule="auto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>Ребенок:</w:t>
      </w:r>
    </w:p>
    <w:p w:rsidR="003C0049" w:rsidRDefault="003C004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Кому попадется пирожок с творожком,</w:t>
      </w:r>
    </w:p>
    <w:p w:rsidR="003C0049" w:rsidRDefault="003C004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 Тот в этом году будет с дружком.</w:t>
      </w:r>
    </w:p>
    <w:p w:rsidR="003C0049" w:rsidRDefault="003C004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b/>
          <w:sz w:val="28"/>
        </w:rPr>
        <w:t>Хозяйка:</w:t>
      </w:r>
    </w:p>
    <w:p w:rsidR="003C0049" w:rsidRDefault="003C004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Коль дивчина съест пирожок с повидлой –</w:t>
      </w:r>
    </w:p>
    <w:p w:rsidR="003C0049" w:rsidRDefault="003C004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 То весь год будет гарна да видна.</w:t>
      </w:r>
    </w:p>
    <w:p w:rsidR="003C0049" w:rsidRDefault="003C004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b/>
          <w:sz w:val="28"/>
        </w:rPr>
        <w:t>Ребенок:</w:t>
      </w:r>
    </w:p>
    <w:p w:rsidR="003C0049" w:rsidRDefault="003C004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Если вы возьмете пирожок с капустой,</w:t>
      </w:r>
    </w:p>
    <w:p w:rsidR="003C0049" w:rsidRDefault="003C004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  То в вашем кошельке весь год будет густо.</w:t>
      </w:r>
    </w:p>
    <w:p w:rsidR="003C0049" w:rsidRDefault="003C0049">
      <w:pPr>
        <w:spacing w:after="0" w:line="240" w:lineRule="auto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> Хозяйка:</w:t>
      </w:r>
    </w:p>
    <w:p w:rsidR="003C0049" w:rsidRDefault="003C004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Ну а коли попадется пирожок с картошкой,</w:t>
      </w:r>
    </w:p>
    <w:p w:rsidR="003C0049" w:rsidRDefault="003C004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  То будет у вас и счастье, и здоровье, и деньги – всего понемножку.</w:t>
      </w:r>
    </w:p>
    <w:p w:rsidR="003C0049" w:rsidRDefault="003C0049">
      <w:pPr>
        <w:spacing w:after="0" w:line="240" w:lineRule="auto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> Ребенок:</w:t>
      </w:r>
    </w:p>
    <w:p w:rsidR="003C0049" w:rsidRDefault="003C004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Ну а если кто  возьмет вместо пирожка пампушку –</w:t>
      </w:r>
    </w:p>
    <w:p w:rsidR="003C0049" w:rsidRDefault="003C004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  То весь год будет спать на мягкой подушке.</w:t>
      </w:r>
    </w:p>
    <w:p w:rsidR="003C0049" w:rsidRDefault="003C004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Казачка:</w:t>
      </w:r>
    </w:p>
    <w:p w:rsidR="003C0049" w:rsidRDefault="003C004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Дорогие гости, поспешите,</w:t>
      </w:r>
    </w:p>
    <w:p w:rsidR="003C0049" w:rsidRDefault="003C004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музыкальный зал идите.</w:t>
      </w:r>
    </w:p>
    <w:p w:rsidR="003C0049" w:rsidRDefault="003C004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Только на дорожку семечек кубанских возьмите!</w:t>
      </w:r>
    </w:p>
    <w:p w:rsidR="003C0049" w:rsidRPr="00546A11" w:rsidRDefault="003C0049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Танцевальная композиция «Подсолнушки». В конце композиции дети машут гостям подсолнушками, Казачка угощает семечками и провожает гостей в музыкальный зал, где праздник продолжает выступление казачьего ансамбля «Родня»</w:t>
      </w:r>
    </w:p>
    <w:p w:rsidR="003C0049" w:rsidRDefault="003C0049">
      <w:pPr>
        <w:rPr>
          <w:rFonts w:cs="Calibri"/>
        </w:rPr>
      </w:pPr>
    </w:p>
    <w:sectPr w:rsidR="003C0049" w:rsidSect="000F6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F2A"/>
    <w:rsid w:val="000F6CE7"/>
    <w:rsid w:val="002814C3"/>
    <w:rsid w:val="003C0049"/>
    <w:rsid w:val="00490041"/>
    <w:rsid w:val="004F5DD6"/>
    <w:rsid w:val="00546A11"/>
    <w:rsid w:val="00691578"/>
    <w:rsid w:val="007E63BE"/>
    <w:rsid w:val="00836789"/>
    <w:rsid w:val="008C46BD"/>
    <w:rsid w:val="00A12F2A"/>
    <w:rsid w:val="00A52765"/>
    <w:rsid w:val="00A53DA4"/>
    <w:rsid w:val="00B21339"/>
    <w:rsid w:val="00C25EAD"/>
    <w:rsid w:val="00C65C9D"/>
    <w:rsid w:val="00C95AB1"/>
    <w:rsid w:val="00D50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CE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</TotalTime>
  <Pages>5</Pages>
  <Words>723</Words>
  <Characters>4125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Антонина</cp:lastModifiedBy>
  <cp:revision>4</cp:revision>
  <cp:lastPrinted>2017-09-10T13:10:00Z</cp:lastPrinted>
  <dcterms:created xsi:type="dcterms:W3CDTF">2017-09-10T13:05:00Z</dcterms:created>
  <dcterms:modified xsi:type="dcterms:W3CDTF">2018-10-01T16:00:00Z</dcterms:modified>
</cp:coreProperties>
</file>