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2D" w:rsidRPr="002C331D" w:rsidRDefault="00BF242D" w:rsidP="006E6B52">
      <w:pPr>
        <w:spacing w:after="0"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C331D">
        <w:rPr>
          <w:b/>
          <w:sz w:val="28"/>
          <w:szCs w:val="28"/>
        </w:rPr>
        <w:t>СЦЕНАРИЙ НОВОГОДНЕГО ПРАЗДНИКА</w:t>
      </w:r>
    </w:p>
    <w:p w:rsidR="00BF242D" w:rsidRDefault="00BF242D" w:rsidP="006E6B52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старшей-подготовительной группы</w:t>
      </w:r>
    </w:p>
    <w:p w:rsidR="00BF242D" w:rsidRDefault="00BF242D" w:rsidP="006E6B52">
      <w:pPr>
        <w:spacing w:after="0" w:line="240" w:lineRule="auto"/>
        <w:ind w:firstLine="851"/>
        <w:rPr>
          <w:b/>
          <w:sz w:val="28"/>
          <w:szCs w:val="28"/>
        </w:rPr>
      </w:pPr>
      <w:r w:rsidRPr="002C331D">
        <w:rPr>
          <w:b/>
          <w:sz w:val="28"/>
          <w:szCs w:val="28"/>
        </w:rPr>
        <w:t>«Сказки в гости к нам идут»</w:t>
      </w:r>
      <w:r>
        <w:rPr>
          <w:b/>
          <w:sz w:val="28"/>
          <w:szCs w:val="28"/>
        </w:rPr>
        <w:t>.</w:t>
      </w:r>
    </w:p>
    <w:p w:rsidR="00BF242D" w:rsidRDefault="00BF242D" w:rsidP="00027A61">
      <w:pPr>
        <w:pStyle w:val="Heading4"/>
      </w:pPr>
      <w:r w:rsidRPr="00027A61">
        <w:t xml:space="preserve">Действующие </w:t>
      </w:r>
      <w:r>
        <w:t>лица</w:t>
      </w:r>
    </w:p>
    <w:p w:rsidR="00BF242D" w:rsidRDefault="00BF242D" w:rsidP="00027A61">
      <w:pPr>
        <w:pStyle w:val="Heading4"/>
      </w:pPr>
      <w:r>
        <w:t>Взрослые: Ведущий, Зимушка-Зима, Баба-Яга, Снегурочка, Дед Мороз.</w:t>
      </w:r>
    </w:p>
    <w:p w:rsidR="00BF242D" w:rsidRPr="005245C0" w:rsidRDefault="00BF242D" w:rsidP="005245C0">
      <w:pPr>
        <w:pStyle w:val="Heading4"/>
      </w:pPr>
      <w:r w:rsidRPr="005245C0">
        <w:t>Дети: Сказочные персонажи</w:t>
      </w:r>
      <w:r>
        <w:t>.</w:t>
      </w:r>
    </w:p>
    <w:p w:rsidR="00BF242D" w:rsidRPr="006E6B52" w:rsidRDefault="00BF242D" w:rsidP="006E6B52">
      <w:pPr>
        <w:spacing w:after="0" w:line="240" w:lineRule="auto"/>
        <w:rPr>
          <w:sz w:val="28"/>
          <w:szCs w:val="28"/>
        </w:rPr>
      </w:pPr>
      <w:r w:rsidRPr="006E6B52">
        <w:rPr>
          <w:sz w:val="28"/>
          <w:szCs w:val="28"/>
        </w:rPr>
        <w:t xml:space="preserve">Звучит </w:t>
      </w:r>
      <w:r>
        <w:rPr>
          <w:sz w:val="28"/>
          <w:szCs w:val="28"/>
        </w:rPr>
        <w:t xml:space="preserve">мелодия новогодней песни. В зал входит ведущий. </w:t>
      </w:r>
    </w:p>
    <w:p w:rsidR="00BF242D" w:rsidRPr="002C331D" w:rsidRDefault="00BF242D" w:rsidP="006E6B52">
      <w:pPr>
        <w:spacing w:after="0" w:line="240" w:lineRule="auto"/>
        <w:rPr>
          <w:b/>
          <w:sz w:val="28"/>
          <w:szCs w:val="28"/>
        </w:rPr>
      </w:pP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 w:rsidRPr="00027A61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 Минувший год был годом славным,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Но время торопливое не ждет.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Листок последний сорван календарный,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Навстречу нам шагает Новый год.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дорогие гости! С Новым годом! С Новым счастьем!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</w:p>
    <w:p w:rsidR="00BF242D" w:rsidRPr="001A4C65" w:rsidRDefault="00BF242D" w:rsidP="001A4C65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4C65">
        <w:rPr>
          <w:sz w:val="28"/>
          <w:szCs w:val="28"/>
        </w:rPr>
        <w:t xml:space="preserve">     </w:t>
      </w:r>
      <w:r w:rsidRPr="001A4C65">
        <w:rPr>
          <w:rFonts w:cs="Calibri"/>
          <w:sz w:val="28"/>
          <w:szCs w:val="28"/>
        </w:rPr>
        <w:t xml:space="preserve"> Открывает Новый год сказочные двери.</w:t>
      </w:r>
    </w:p>
    <w:p w:rsidR="00BF242D" w:rsidRPr="001A4C65" w:rsidRDefault="00BF242D" w:rsidP="001A4C65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1A4C65"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 xml:space="preserve">      </w:t>
      </w:r>
      <w:r w:rsidRPr="001A4C65">
        <w:rPr>
          <w:rFonts w:cs="Calibri"/>
          <w:sz w:val="28"/>
          <w:szCs w:val="28"/>
        </w:rPr>
        <w:t xml:space="preserve"> Пусть заходит в этот зал тот, кто в сказку верит.</w:t>
      </w:r>
    </w:p>
    <w:p w:rsidR="00BF242D" w:rsidRPr="001A4C65" w:rsidRDefault="00BF242D" w:rsidP="001A4C65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1A4C65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    </w:t>
      </w:r>
      <w:r w:rsidRPr="001A4C65">
        <w:rPr>
          <w:rFonts w:cs="Calibri"/>
          <w:sz w:val="28"/>
          <w:szCs w:val="28"/>
        </w:rPr>
        <w:t xml:space="preserve">  Пусть заходит в этот дом тот, кто дружит с песней.</w:t>
      </w:r>
    </w:p>
    <w:p w:rsidR="00BF242D" w:rsidRDefault="00BF242D" w:rsidP="001A4C65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1A4C65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    </w:t>
      </w:r>
      <w:r w:rsidRPr="001A4C65">
        <w:rPr>
          <w:rFonts w:cs="Calibri"/>
          <w:sz w:val="28"/>
          <w:szCs w:val="28"/>
        </w:rPr>
        <w:t xml:space="preserve">  Начинаем зимний праздник, нет его чудесней!</w:t>
      </w:r>
    </w:p>
    <w:p w:rsidR="00BF242D" w:rsidRPr="001A4C65" w:rsidRDefault="00BF242D" w:rsidP="001A4C65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 w:rsidRPr="00027A61">
        <w:rPr>
          <w:b/>
          <w:sz w:val="28"/>
          <w:szCs w:val="28"/>
        </w:rPr>
        <w:t xml:space="preserve"> Глашатай:</w:t>
      </w:r>
      <w:r>
        <w:rPr>
          <w:sz w:val="28"/>
          <w:szCs w:val="28"/>
        </w:rPr>
        <w:t xml:space="preserve">    Спешите скорее!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Спешите скорее!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Ведь праздника нашего нет веселее!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Эй  вы гости, господа!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К нам пожалуйте сюда!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Ждем на праздник в Новый год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Веселый сказочный народ.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</w:p>
    <w:p w:rsidR="00BF242D" w:rsidRPr="003204D9" w:rsidRDefault="00BF242D" w:rsidP="006E6B52">
      <w:pPr>
        <w:spacing w:after="0" w:line="240" w:lineRule="auto"/>
        <w:rPr>
          <w:b/>
          <w:sz w:val="28"/>
          <w:szCs w:val="28"/>
        </w:rPr>
      </w:pPr>
      <w:r w:rsidRPr="003204D9">
        <w:rPr>
          <w:b/>
          <w:sz w:val="28"/>
          <w:szCs w:val="28"/>
        </w:rPr>
        <w:t>Звучит веселая музыка, в зал входят герои сказок.</w:t>
      </w:r>
      <w:r>
        <w:rPr>
          <w:b/>
          <w:sz w:val="28"/>
          <w:szCs w:val="28"/>
        </w:rPr>
        <w:t xml:space="preserve"> Встают вокруг елки.</w:t>
      </w:r>
    </w:p>
    <w:p w:rsidR="00BF242D" w:rsidRDefault="00BF242D" w:rsidP="006E6B52">
      <w:pPr>
        <w:spacing w:after="0" w:line="240" w:lineRule="auto"/>
        <w:rPr>
          <w:sz w:val="28"/>
          <w:szCs w:val="28"/>
        </w:rPr>
      </w:pP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1 реб.</w:t>
      </w:r>
      <w:r>
        <w:rPr>
          <w:rFonts w:cs="Calibri"/>
          <w:sz w:val="28"/>
          <w:szCs w:val="28"/>
        </w:rPr>
        <w:t>:</w:t>
      </w:r>
      <w:r w:rsidRPr="000F32A2">
        <w:rPr>
          <w:rFonts w:cs="Calibri"/>
          <w:sz w:val="28"/>
          <w:szCs w:val="28"/>
        </w:rPr>
        <w:t xml:space="preserve"> Все скорей сюда спешите,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Ведь не может время ждать!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Праздник Новогодний 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Нам пора начать!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2 реб.</w:t>
      </w:r>
      <w:r>
        <w:rPr>
          <w:rFonts w:cs="Calibri"/>
          <w:b/>
          <w:sz w:val="28"/>
          <w:szCs w:val="28"/>
        </w:rPr>
        <w:t>:</w:t>
      </w:r>
      <w:r w:rsidRPr="000F32A2">
        <w:rPr>
          <w:rFonts w:cs="Calibri"/>
          <w:sz w:val="28"/>
          <w:szCs w:val="28"/>
        </w:rPr>
        <w:t xml:space="preserve"> В зал мы вошли и увидели все -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Елка стоит в новогодней красе.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 Вся серебрится, пышна и стройна,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 Из лесу в гости пришла к нам она.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 Разве не красавица?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</w:rPr>
      </w:pPr>
      <w:r w:rsidRPr="000F32A2">
        <w:rPr>
          <w:rFonts w:cs="Calibri"/>
          <w:b/>
          <w:sz w:val="28"/>
          <w:szCs w:val="28"/>
        </w:rPr>
        <w:t>Дети хором: Всем нам елка нравится!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3 реб.:</w:t>
      </w:r>
      <w:r w:rsidRPr="000F32A2">
        <w:rPr>
          <w:rFonts w:cs="Calibri"/>
          <w:sz w:val="28"/>
          <w:szCs w:val="28"/>
        </w:rPr>
        <w:t xml:space="preserve"> Здравствуй, елочка лесная,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Серебристая, густая.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Ты под солнышком росла,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 И на праздник к нам пришла.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4 реб.:</w:t>
      </w:r>
      <w:r w:rsidRPr="000F32A2">
        <w:rPr>
          <w:rFonts w:cs="Calibri"/>
          <w:sz w:val="28"/>
          <w:szCs w:val="28"/>
        </w:rPr>
        <w:t xml:space="preserve"> Зеленая хвоя и яркий наряд,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Снежинки-сестрички на ветках блестят,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 Замерзла с мороза, согрейся в тепле,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 Веселую песню споем мы тебе!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  <w:u w:val="single"/>
        </w:rPr>
      </w:pPr>
      <w:r w:rsidRPr="000375FD">
        <w:rPr>
          <w:rFonts w:cs="Calibri"/>
          <w:b/>
          <w:sz w:val="28"/>
          <w:szCs w:val="28"/>
          <w:u w:val="single"/>
        </w:rPr>
        <w:t>Хоровод про елочку «Новогодняя» Муз. А. Филиппенко (с. 48, сб-к  Ладушки</w:t>
      </w:r>
      <w:r>
        <w:rPr>
          <w:rFonts w:cs="Calibri"/>
          <w:sz w:val="28"/>
          <w:szCs w:val="28"/>
          <w:u w:val="single"/>
        </w:rPr>
        <w:t xml:space="preserve"> Праздник каждый день).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5 реб.:</w:t>
      </w:r>
      <w:r w:rsidRPr="000F32A2">
        <w:rPr>
          <w:rFonts w:cs="Calibri"/>
          <w:sz w:val="28"/>
          <w:szCs w:val="28"/>
        </w:rPr>
        <w:t xml:space="preserve">  Ах! Какая елочка, глаз не отвести,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Ты, наша гостья, в праздник не грусти!</w:t>
      </w:r>
    </w:p>
    <w:p w:rsidR="00BF242D" w:rsidRPr="000F32A2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Закружился праздничный, дружный хоровод,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F32A2">
        <w:rPr>
          <w:rFonts w:cs="Calibri"/>
          <w:sz w:val="28"/>
          <w:szCs w:val="28"/>
        </w:rPr>
        <w:t xml:space="preserve">             Так встречай же, елочка, с нами  Новый год!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6 реб.:</w:t>
      </w:r>
      <w:r>
        <w:rPr>
          <w:rFonts w:cs="Calibri"/>
          <w:sz w:val="28"/>
          <w:szCs w:val="28"/>
        </w:rPr>
        <w:t xml:space="preserve"> Веселья и смеха настала пора,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И все мы сюда собрались, 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И елка здесь будет для нас зажжена, 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Лишь только ей скажем…</w:t>
      </w:r>
    </w:p>
    <w:p w:rsidR="00BF242D" w:rsidRPr="003204D9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</w:rPr>
      </w:pPr>
      <w:r w:rsidRPr="00410BAC">
        <w:rPr>
          <w:rFonts w:cs="Calibri"/>
          <w:b/>
          <w:sz w:val="28"/>
          <w:szCs w:val="28"/>
        </w:rPr>
        <w:t>Все: Зажгись!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7 реб.:</w:t>
      </w:r>
      <w:r>
        <w:rPr>
          <w:rFonts w:cs="Calibri"/>
          <w:sz w:val="28"/>
          <w:szCs w:val="28"/>
        </w:rPr>
        <w:t xml:space="preserve"> Гирлянды, игрушки,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Подарки на ней,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Серебряный иней повис;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Пусть елка горит в миллионах огней,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Давайте ей скажем:</w:t>
      </w:r>
    </w:p>
    <w:p w:rsidR="00BF242D" w:rsidRPr="003204D9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</w:rPr>
      </w:pPr>
      <w:r w:rsidRPr="00410BAC">
        <w:rPr>
          <w:rFonts w:cs="Calibri"/>
          <w:b/>
          <w:sz w:val="28"/>
          <w:szCs w:val="28"/>
        </w:rPr>
        <w:t>Все: Зажгись!</w:t>
      </w: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  <w:u w:val="single"/>
        </w:rPr>
      </w:pPr>
      <w:r w:rsidRPr="003204D9">
        <w:rPr>
          <w:rFonts w:cs="Calibri"/>
          <w:sz w:val="28"/>
          <w:szCs w:val="28"/>
          <w:u w:val="single"/>
        </w:rPr>
        <w:t>Елка зажигается.</w:t>
      </w:r>
      <w:r>
        <w:rPr>
          <w:rFonts w:cs="Calibri"/>
          <w:sz w:val="28"/>
          <w:szCs w:val="28"/>
          <w:u w:val="single"/>
        </w:rPr>
        <w:t xml:space="preserve"> Дети радостно хлопают в ладоши.</w:t>
      </w: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8 реб.:</w:t>
      </w:r>
      <w:r>
        <w:rPr>
          <w:rFonts w:cs="Calibri"/>
          <w:sz w:val="28"/>
          <w:szCs w:val="28"/>
        </w:rPr>
        <w:t xml:space="preserve"> Нам праздник веселый зима принесла –</w:t>
      </w: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Зеленая елка к нам в гости пришла.</w:t>
      </w: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Усыпаны ветки пушистым снежком,  </w:t>
      </w: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Вокруг в хороводе мы с песней идем.</w:t>
      </w:r>
    </w:p>
    <w:p w:rsidR="00BF242D" w:rsidRPr="000375F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  <w:u w:val="single"/>
        </w:rPr>
      </w:pPr>
      <w:r w:rsidRPr="000375FD">
        <w:rPr>
          <w:rFonts w:cs="Calibri"/>
          <w:b/>
          <w:sz w:val="28"/>
          <w:szCs w:val="28"/>
          <w:u w:val="single"/>
        </w:rPr>
        <w:t>Дети ведут хоровод «Новый год». (с.60 Муз. рук-ль №7 -2012г.)</w:t>
      </w: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  <w:u w:val="single"/>
        </w:rPr>
      </w:pP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C0182F">
        <w:rPr>
          <w:rFonts w:cs="Calibri"/>
          <w:sz w:val="28"/>
          <w:szCs w:val="28"/>
        </w:rPr>
        <w:t xml:space="preserve">После хоровода </w:t>
      </w:r>
      <w:r>
        <w:rPr>
          <w:rFonts w:cs="Calibri"/>
          <w:sz w:val="28"/>
          <w:szCs w:val="28"/>
        </w:rPr>
        <w:t>дети идут на свои места.</w:t>
      </w: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Звучит музыка песни «Потолок ледяной», под нее в зал входит Зимушка-Зима, обходит зал, пляшет. Дети хлопают в ладоши.</w:t>
      </w: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Зима:</w:t>
      </w:r>
      <w:r>
        <w:rPr>
          <w:rFonts w:cs="Calibri"/>
          <w:sz w:val="28"/>
          <w:szCs w:val="28"/>
        </w:rPr>
        <w:t xml:space="preserve"> Здравствуйте, дети! Здравствуйте и вы, гости дорогие!</w:t>
      </w:r>
    </w:p>
    <w:p w:rsidR="00BF242D" w:rsidRPr="008774E1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</w:rPr>
      </w:pPr>
      <w:r w:rsidRPr="008774E1">
        <w:rPr>
          <w:rFonts w:cs="Calibri"/>
          <w:b/>
          <w:sz w:val="28"/>
          <w:szCs w:val="28"/>
        </w:rPr>
        <w:t>Дети: Здравствуй, Зимушка – Зима, долгожданная зима!</w:t>
      </w:r>
    </w:p>
    <w:p w:rsidR="00BF242D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Pr="00C0182F" w:rsidRDefault="00BF242D" w:rsidP="00410BAC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Вед.:</w:t>
      </w:r>
      <w:r>
        <w:rPr>
          <w:rFonts w:cs="Calibri"/>
          <w:sz w:val="28"/>
          <w:szCs w:val="28"/>
        </w:rPr>
        <w:t xml:space="preserve"> Здравствуй, гостья Зима! Просим милости к нам!   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Pr="008774E1">
        <w:rPr>
          <w:rFonts w:cs="Calibri"/>
          <w:sz w:val="28"/>
          <w:szCs w:val="28"/>
        </w:rPr>
        <w:t>Зима морозом славится, заснеженным шитьем.</w:t>
      </w:r>
      <w:r>
        <w:rPr>
          <w:rFonts w:cs="Calibri"/>
          <w:sz w:val="28"/>
          <w:szCs w:val="28"/>
        </w:rPr>
        <w:t xml:space="preserve">    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Pr="008774E1">
        <w:rPr>
          <w:rFonts w:cs="Calibri"/>
          <w:sz w:val="28"/>
          <w:szCs w:val="28"/>
        </w:rPr>
        <w:t xml:space="preserve">    Давайте -ка о зимушке мы песенку споем.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375FD">
        <w:rPr>
          <w:rFonts w:cs="Calibri"/>
          <w:b/>
          <w:sz w:val="28"/>
          <w:szCs w:val="28"/>
          <w:u w:val="single"/>
        </w:rPr>
        <w:t>Дети поют песню «Здравствуй, зимушка – зима!» Муз. А. Филиппенко (с. 8</w:t>
      </w:r>
      <w:r>
        <w:rPr>
          <w:rFonts w:cs="Calibri"/>
          <w:sz w:val="28"/>
          <w:szCs w:val="28"/>
        </w:rPr>
        <w:t xml:space="preserve"> Муз. рук-ль №7 -2010г.) 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Зима:</w:t>
      </w:r>
      <w:r>
        <w:rPr>
          <w:rFonts w:cs="Calibri"/>
          <w:sz w:val="28"/>
          <w:szCs w:val="28"/>
        </w:rPr>
        <w:t xml:space="preserve"> Спасибо за песню. Теперь мой черед настал вам сюрприз преподнести.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Принесла я  интересную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Эту палочку чудесную,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(показывает волшебную палочку детям)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Свое желанье только скажешь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этой палочкой помашешь,</w:t>
      </w:r>
    </w:p>
    <w:p w:rsidR="00BF242D" w:rsidRDefault="00BF242D" w:rsidP="008774E1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Оно исполнится тот час.</w:t>
      </w:r>
    </w:p>
    <w:p w:rsidR="00BF242D" w:rsidRDefault="00BF242D" w:rsidP="007B667A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Тише, детки, не шумите,</w:t>
      </w:r>
    </w:p>
    <w:p w:rsidR="00BF242D" w:rsidRDefault="00BF242D" w:rsidP="007B667A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Наши сказки не спугните.</w:t>
      </w:r>
    </w:p>
    <w:p w:rsidR="00BF242D" w:rsidRDefault="00BF242D" w:rsidP="007B667A">
      <w:pPr>
        <w:widowControl w:val="0"/>
        <w:tabs>
          <w:tab w:val="left" w:pos="8946"/>
        </w:tabs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Сказки спрятались пока!</w:t>
      </w:r>
    </w:p>
    <w:p w:rsidR="00BF242D" w:rsidRDefault="00BF242D" w:rsidP="007B667A">
      <w:pPr>
        <w:widowControl w:val="0"/>
        <w:tabs>
          <w:tab w:val="left" w:pos="7797"/>
          <w:tab w:val="left" w:pos="8946"/>
        </w:tabs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Но здесь бывают чудеса…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Раз, два, сказка покажись,</w:t>
      </w:r>
    </w:p>
    <w:p w:rsidR="00BF242D" w:rsidRPr="008774E1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Всем ребяткам отзовись! </w:t>
      </w:r>
    </w:p>
    <w:p w:rsidR="00BF242D" w:rsidRPr="00410BAC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(Из-за елки, взявшись за руки, под музыку  выходят герои сказки «Теремок») 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Дети говорят по очереди: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Мышка:</w:t>
      </w:r>
      <w:r>
        <w:rPr>
          <w:rFonts w:cs="Calibri"/>
          <w:sz w:val="28"/>
          <w:szCs w:val="28"/>
        </w:rPr>
        <w:t xml:space="preserve">   Стоит домик расписной,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Лягушка:</w:t>
      </w:r>
      <w:r>
        <w:rPr>
          <w:rFonts w:cs="Calibri"/>
          <w:sz w:val="28"/>
          <w:szCs w:val="28"/>
        </w:rPr>
        <w:t xml:space="preserve">  Он красивый такой.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Заяц:</w:t>
      </w:r>
      <w:r>
        <w:rPr>
          <w:rFonts w:cs="Calibri"/>
          <w:sz w:val="28"/>
          <w:szCs w:val="28"/>
        </w:rPr>
        <w:t xml:space="preserve">         По полю зверушки шли,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Ёж:</w:t>
      </w:r>
      <w:r>
        <w:rPr>
          <w:rFonts w:cs="Calibri"/>
          <w:sz w:val="28"/>
          <w:szCs w:val="28"/>
        </w:rPr>
        <w:t xml:space="preserve">             Остались в доме жить они.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Лиса:</w:t>
      </w:r>
      <w:r>
        <w:rPr>
          <w:rFonts w:cs="Calibri"/>
          <w:sz w:val="28"/>
          <w:szCs w:val="28"/>
        </w:rPr>
        <w:t xml:space="preserve">         Дружно жили, не тужили,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Волк:</w:t>
      </w:r>
      <w:r>
        <w:rPr>
          <w:rFonts w:cs="Calibri"/>
          <w:sz w:val="28"/>
          <w:szCs w:val="28"/>
        </w:rPr>
        <w:t xml:space="preserve">         Печку в домике топили…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Медведь:</w:t>
      </w:r>
      <w:r>
        <w:rPr>
          <w:rFonts w:cs="Calibri"/>
          <w:sz w:val="28"/>
          <w:szCs w:val="28"/>
        </w:rPr>
        <w:t xml:space="preserve"> Мишка домик развалил,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Чуть друзей не раздавил.</w:t>
      </w:r>
    </w:p>
    <w:p w:rsidR="00BF242D" w:rsidRPr="00027A61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  <w:u w:val="single"/>
        </w:rPr>
      </w:pPr>
      <w:r w:rsidRPr="00027A61">
        <w:rPr>
          <w:rFonts w:cs="Calibri"/>
          <w:b/>
          <w:sz w:val="28"/>
          <w:szCs w:val="28"/>
          <w:u w:val="single"/>
        </w:rPr>
        <w:t>Далее все персонажи поют: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Стоит в поле теремок, теремок,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Очень, очень он высок, ох, высок.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Без веселья здесь никак нельзя,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теремке живут веселые друзья!  (уходят).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Зима:</w:t>
      </w:r>
      <w:r>
        <w:rPr>
          <w:rFonts w:cs="Calibri"/>
          <w:sz w:val="28"/>
          <w:szCs w:val="28"/>
        </w:rPr>
        <w:t xml:space="preserve"> Времечко летит стрелой,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Не угнаться, не догнать.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Вот и к нам, ребята, в гости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Сказка новая спешит опять!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(Также из-за елки , держась за руки,  выходят персонажи сказки «Муха-Цокотуха»)</w:t>
      </w:r>
    </w:p>
    <w:p w:rsidR="00BF242D" w:rsidRPr="000375F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  <w:u w:val="single"/>
        </w:rPr>
      </w:pPr>
      <w:r w:rsidRPr="000375FD">
        <w:rPr>
          <w:rFonts w:cs="Calibri"/>
          <w:b/>
          <w:sz w:val="28"/>
          <w:szCs w:val="28"/>
          <w:u w:val="single"/>
        </w:rPr>
        <w:t xml:space="preserve">  Муха поет песню.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Муха-Цокотуха:</w:t>
      </w:r>
      <w:r>
        <w:rPr>
          <w:rFonts w:cs="Calibri"/>
          <w:sz w:val="28"/>
          <w:szCs w:val="28"/>
        </w:rPr>
        <w:t xml:space="preserve"> Я сейчас представлю вам своих гостей (перечисляет):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Кузнечик, Жук, Комарик, Блоха и Муравей.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Кузнечик:</w:t>
      </w:r>
      <w:r>
        <w:rPr>
          <w:rFonts w:cs="Calibri"/>
          <w:sz w:val="28"/>
          <w:szCs w:val="28"/>
        </w:rPr>
        <w:t xml:space="preserve">  На именинах Мухи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Беда случилась вдруг.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Жук:</w:t>
      </w:r>
      <w:r>
        <w:rPr>
          <w:rFonts w:cs="Calibri"/>
          <w:sz w:val="28"/>
          <w:szCs w:val="28"/>
        </w:rPr>
        <w:t xml:space="preserve">           Расставил свои сети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Коварный, злой паук.*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Блоха:</w:t>
      </w:r>
      <w:r>
        <w:rPr>
          <w:rFonts w:cs="Calibri"/>
          <w:sz w:val="28"/>
          <w:szCs w:val="28"/>
        </w:rPr>
        <w:t xml:space="preserve">       Муху-Цокотуху он в угол потащил,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Муравей:</w:t>
      </w:r>
      <w:r>
        <w:rPr>
          <w:rFonts w:cs="Calibri"/>
          <w:sz w:val="28"/>
          <w:szCs w:val="28"/>
        </w:rPr>
        <w:t xml:space="preserve">    Кричит, кричит бедняжка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Выбилась из сил…*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Комарик:</w:t>
      </w:r>
      <w:r>
        <w:rPr>
          <w:rFonts w:cs="Calibri"/>
          <w:sz w:val="28"/>
          <w:szCs w:val="28"/>
        </w:rPr>
        <w:t xml:space="preserve">  Но я злодея победил,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И Муху я освободил!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Ах, Муха, как Вы прекрасны!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Наша встреча была не напрасной.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Давайте будем веселиться,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Я на Вас хочу жениться.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Все:</w:t>
      </w:r>
      <w:r>
        <w:rPr>
          <w:rFonts w:cs="Calibri"/>
          <w:sz w:val="28"/>
          <w:szCs w:val="28"/>
        </w:rPr>
        <w:t xml:space="preserve"> Веселись, лесной народ!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Муха замуж идет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За лихого, удалого,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Молодого  Комара.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Слава, слава  Комару – победителю!   </w:t>
      </w:r>
    </w:p>
    <w:p w:rsidR="00BF242D" w:rsidRPr="00CA635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  <w:u w:val="single"/>
        </w:rPr>
      </w:pPr>
      <w:r w:rsidRPr="00CA635D">
        <w:rPr>
          <w:rFonts w:cs="Calibri"/>
          <w:b/>
          <w:sz w:val="28"/>
          <w:szCs w:val="28"/>
          <w:u w:val="single"/>
        </w:rPr>
        <w:t xml:space="preserve"> Дети поют песню «Как у наших у ворот»</w:t>
      </w:r>
    </w:p>
    <w:p w:rsidR="00BF242D" w:rsidRPr="00CA635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Pr="00CA635D">
        <w:rPr>
          <w:rFonts w:cs="Calibri"/>
          <w:sz w:val="28"/>
          <w:szCs w:val="28"/>
        </w:rPr>
        <w:t xml:space="preserve"> далее под эту же музыку  персонажи уходят</w:t>
      </w:r>
      <w:r>
        <w:rPr>
          <w:rFonts w:cs="Calibri"/>
          <w:sz w:val="28"/>
          <w:szCs w:val="28"/>
        </w:rPr>
        <w:t>)</w:t>
      </w:r>
      <w:r w:rsidRPr="00CA635D">
        <w:rPr>
          <w:rFonts w:cs="Calibri"/>
          <w:sz w:val="28"/>
          <w:szCs w:val="28"/>
        </w:rPr>
        <w:t>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345D29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Зима:</w:t>
      </w:r>
      <w:r>
        <w:rPr>
          <w:rFonts w:cs="Calibri"/>
          <w:sz w:val="28"/>
          <w:szCs w:val="28"/>
        </w:rPr>
        <w:t xml:space="preserve">  К нам же сквозь пургу и вьюгу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Сказка новая спешит,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Вам подарит радость встречи,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Вас она повеселит!  (на эти слова Зима дотрагивается волшебной палочкой до веток ели).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(Из-за елки поскоками выскакивают два поросенка).</w:t>
      </w:r>
    </w:p>
    <w:p w:rsidR="00BF242D" w:rsidRPr="00CA635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  <w:u w:val="single"/>
        </w:rPr>
      </w:pPr>
      <w:r w:rsidRPr="00CA635D">
        <w:rPr>
          <w:rFonts w:cs="Calibri"/>
          <w:b/>
          <w:sz w:val="28"/>
          <w:szCs w:val="28"/>
          <w:u w:val="single"/>
        </w:rPr>
        <w:t>Поют песню «Нам не страшен серый волк…»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Нуф-Нуф:</w:t>
      </w:r>
      <w:r>
        <w:rPr>
          <w:rFonts w:cs="Calibri"/>
          <w:sz w:val="28"/>
          <w:szCs w:val="28"/>
        </w:rPr>
        <w:t xml:space="preserve">  Братцы-поросята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Гуляем мы без дел.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(представляются)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Нуф-Нуф!  Ниф-Ниф!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Наф-Наф  наш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Сегодня  заболел.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Ниф-Ниф: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Но мы не унываем,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Ведь впереди зима…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Кататься с горки будем.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В снежки играть с утра.*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Вместе:</w:t>
      </w:r>
      <w:r>
        <w:rPr>
          <w:rFonts w:cs="Calibri"/>
          <w:b/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>Мы волка не боимся,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И волк нам  нипочем.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Мы храбростью гордимся,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Танцуем и поем.*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Снова запевают песню «Нам не страшен серый волк», а в это время из-за елки крадется волк. Поросята, завидев волка, с визгом убегают.</w:t>
      </w:r>
    </w:p>
    <w:p w:rsidR="00BF242D" w:rsidRPr="00CA635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CA635D">
        <w:rPr>
          <w:rFonts w:cs="Calibri"/>
          <w:b/>
          <w:sz w:val="28"/>
          <w:szCs w:val="28"/>
          <w:u w:val="single"/>
        </w:rPr>
        <w:t>Волк напевает «Песню волка».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A866B2">
        <w:rPr>
          <w:rFonts w:cs="Calibri"/>
          <w:b/>
          <w:sz w:val="28"/>
          <w:szCs w:val="28"/>
        </w:rPr>
        <w:t>Волк:</w:t>
      </w:r>
      <w:r>
        <w:rPr>
          <w:rFonts w:cs="Calibri"/>
          <w:b/>
          <w:sz w:val="28"/>
          <w:szCs w:val="28"/>
        </w:rPr>
        <w:t xml:space="preserve">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866B2">
        <w:rPr>
          <w:rFonts w:cs="Calibri"/>
          <w:sz w:val="28"/>
          <w:szCs w:val="28"/>
        </w:rPr>
        <w:t>За что</w:t>
      </w:r>
      <w:r>
        <w:rPr>
          <w:rFonts w:cs="Calibri"/>
          <w:b/>
          <w:sz w:val="28"/>
          <w:szCs w:val="28"/>
        </w:rPr>
        <w:t xml:space="preserve"> </w:t>
      </w:r>
      <w:r w:rsidRPr="00A866B2">
        <w:rPr>
          <w:rFonts w:cs="Calibri"/>
          <w:sz w:val="28"/>
          <w:szCs w:val="28"/>
        </w:rPr>
        <w:t xml:space="preserve">меня </w:t>
      </w:r>
      <w:r>
        <w:rPr>
          <w:rFonts w:cs="Calibri"/>
          <w:sz w:val="28"/>
          <w:szCs w:val="28"/>
        </w:rPr>
        <w:t>нещадно все ругают?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866B2">
        <w:rPr>
          <w:rFonts w:cs="Calibri"/>
          <w:sz w:val="28"/>
          <w:szCs w:val="28"/>
        </w:rPr>
        <w:t xml:space="preserve">За то, </w:t>
      </w:r>
      <w:r>
        <w:rPr>
          <w:rFonts w:cs="Calibri"/>
          <w:sz w:val="28"/>
          <w:szCs w:val="28"/>
        </w:rPr>
        <w:t>что навещаю поросят?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 то, что с Красной Шапочкой играю,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Люблю зайчат и маленьких козлят?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 то, что с кумушкою рыжею Лисою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Рыбачил в проруби и там оставил хвост?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Ведь я же добрый, очень, очень добрый,</w:t>
      </w:r>
    </w:p>
    <w:p w:rsidR="00BF242D" w:rsidRPr="00A866B2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Для всех зверят – почти - что Дед Мороз.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 xml:space="preserve">  (Убегает).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u w:val="single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027A61">
        <w:rPr>
          <w:rFonts w:cs="Calibri"/>
          <w:b/>
          <w:sz w:val="28"/>
          <w:szCs w:val="28"/>
        </w:rPr>
        <w:t>Зима:</w:t>
      </w:r>
      <w:r>
        <w:rPr>
          <w:rFonts w:cs="Calibri"/>
          <w:sz w:val="28"/>
          <w:szCs w:val="28"/>
        </w:rPr>
        <w:t xml:space="preserve"> 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Вспомнить следующую сказку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4A671B">
        <w:rPr>
          <w:rFonts w:cs="Calibri"/>
          <w:sz w:val="28"/>
          <w:szCs w:val="28"/>
        </w:rPr>
        <w:t>И героев повстречать</w:t>
      </w:r>
      <w:r>
        <w:rPr>
          <w:rFonts w:cs="Calibri"/>
          <w:sz w:val="28"/>
          <w:szCs w:val="28"/>
        </w:rPr>
        <w:t>,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Загадаю вам загадки,</w:t>
      </w:r>
    </w:p>
    <w:p w:rsidR="00BF242D" w:rsidRDefault="00BF242D" w:rsidP="00A1178B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Попробуйте их отгадать!  (на эти слова Зима дотрагивается волшебной палочкой до веток ели).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4A67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добра, и весела, и собой пригожа,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И, хотя еще мала, всем всегда поможет.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Мать с отцом гордятся ей и души не чают.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Ну а бабушка по ней целый день скучает.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Сшила, сидя у окна, внученьке обновку –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Шапку алого сукна с кантиком шелковым.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с поры той без нее крошку не видали.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Отгадайте, как ее все за то прозвали.        Дети: Красная Шапочка.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Pr="00CA635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A635D">
        <w:rPr>
          <w:rFonts w:cs="Calibri"/>
          <w:sz w:val="28"/>
          <w:szCs w:val="28"/>
        </w:rPr>
        <w:t>(Из-за елки выходит Красная Шапочка).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CA635D">
        <w:rPr>
          <w:rFonts w:cs="Calibri"/>
          <w:b/>
          <w:sz w:val="28"/>
          <w:szCs w:val="28"/>
          <w:u w:val="single"/>
        </w:rPr>
        <w:t xml:space="preserve"> Она поет свою «Песенку Красной Шапочки».</w:t>
      </w:r>
    </w:p>
    <w:p w:rsidR="00BF242D" w:rsidRPr="00CA635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11527B">
        <w:rPr>
          <w:rFonts w:cs="Calibri"/>
          <w:sz w:val="28"/>
          <w:szCs w:val="28"/>
        </w:rPr>
        <w:t>(Следом</w:t>
      </w:r>
      <w:r>
        <w:rPr>
          <w:rFonts w:cs="Calibri"/>
          <w:sz w:val="28"/>
          <w:szCs w:val="28"/>
        </w:rPr>
        <w:t>,  запыхавшись, выбегает Волк)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11527B">
        <w:rPr>
          <w:rFonts w:cs="Calibri"/>
          <w:b/>
          <w:sz w:val="28"/>
          <w:szCs w:val="28"/>
        </w:rPr>
        <w:t>Волк: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(отряхиваясь)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Костюм немного запылился, так я на елку торопился.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(обращается к Красной Шапочке):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Здравствуй, здравствуй, милый друг!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Ты никак далече?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Красная Шапочка: 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бабушке своей иду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Лесом по тропинке.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Маслица я ей несу,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 пирожков в корзинке.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Ах, как хорошо в лесу гулять!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можно, Волк, с тобой сплясать?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11527B">
        <w:rPr>
          <w:rFonts w:cs="Calibri"/>
          <w:b/>
          <w:sz w:val="28"/>
          <w:szCs w:val="28"/>
        </w:rPr>
        <w:t>Волк: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Красной Шапочкой дружу,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Знайте, очень я ее люблю.</w:t>
      </w:r>
    </w:p>
    <w:p w:rsidR="00BF242D" w:rsidRDefault="00BF242D" w:rsidP="00EF2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Pr="00CA635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CA635D">
        <w:rPr>
          <w:rFonts w:cs="Calibri"/>
          <w:b/>
          <w:sz w:val="28"/>
          <w:szCs w:val="28"/>
          <w:u w:val="single"/>
        </w:rPr>
        <w:t>Оба исполняют танец. (уходят).</w:t>
      </w:r>
    </w:p>
    <w:p w:rsidR="00BF242D" w:rsidRPr="0011527B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</w:p>
    <w:p w:rsidR="00BF242D" w:rsidRDefault="00BF242D" w:rsidP="00CA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FC5304">
        <w:rPr>
          <w:rFonts w:cs="Calibri"/>
          <w:sz w:val="28"/>
          <w:szCs w:val="28"/>
        </w:rPr>
        <w:t xml:space="preserve">Из-за </w:t>
      </w:r>
      <w:r>
        <w:rPr>
          <w:rFonts w:cs="Calibri"/>
          <w:sz w:val="28"/>
          <w:szCs w:val="28"/>
        </w:rPr>
        <w:t>ёлки выходит Лиса.</w:t>
      </w:r>
    </w:p>
    <w:p w:rsidR="00BF242D" w:rsidRPr="00CA635D" w:rsidRDefault="00BF242D" w:rsidP="00CA63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</w:t>
      </w:r>
      <w:r w:rsidRPr="00CA635D">
        <w:rPr>
          <w:rFonts w:cs="Calibri"/>
          <w:b/>
          <w:sz w:val="28"/>
          <w:szCs w:val="28"/>
          <w:u w:val="single"/>
        </w:rPr>
        <w:t>Она поет «Песенку Лисы».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Следом за Лисой из-за елки выходит  Кот Базилио.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820D3C">
        <w:rPr>
          <w:rFonts w:cs="Calibri"/>
          <w:b/>
          <w:sz w:val="28"/>
          <w:szCs w:val="28"/>
        </w:rPr>
        <w:t>Кот Базилио</w:t>
      </w:r>
      <w:r>
        <w:rPr>
          <w:rFonts w:cs="Calibri"/>
          <w:b/>
          <w:sz w:val="28"/>
          <w:szCs w:val="28"/>
        </w:rPr>
        <w:t xml:space="preserve">: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Хи-хи-хи, ха-ха-ха!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Новым годом, детвора!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 – Кот Базилио известный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Из сказки очень интересной!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50CFF">
        <w:rPr>
          <w:rFonts w:cs="Calibri"/>
          <w:b/>
          <w:sz w:val="28"/>
          <w:szCs w:val="28"/>
        </w:rPr>
        <w:t>Лиса:</w:t>
      </w:r>
      <w:r>
        <w:rPr>
          <w:rFonts w:cs="Calibri"/>
          <w:b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А я всему свету краса –</w:t>
      </w:r>
    </w:p>
    <w:p w:rsidR="00BF242D" w:rsidRPr="00A33C5C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Модница Алиса – рыжая лиса!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820D3C">
        <w:rPr>
          <w:rFonts w:cs="Calibri"/>
          <w:b/>
          <w:sz w:val="28"/>
          <w:szCs w:val="28"/>
        </w:rPr>
        <w:t>Кот Базилио</w:t>
      </w:r>
      <w:r>
        <w:rPr>
          <w:rFonts w:cs="Calibri"/>
          <w:b/>
          <w:sz w:val="28"/>
          <w:szCs w:val="28"/>
        </w:rPr>
        <w:t xml:space="preserve">: 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Из какой, друзья, мы сказки?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Ну, скажите без подсказки?!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Дети:  Буратино.</w:t>
      </w:r>
    </w:p>
    <w:p w:rsidR="00BF242D" w:rsidRDefault="00BF242D" w:rsidP="00A33C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Лиса: </w:t>
      </w:r>
      <w:r w:rsidRPr="00FC5304">
        <w:rPr>
          <w:rFonts w:cs="Calibri"/>
          <w:sz w:val="28"/>
          <w:szCs w:val="28"/>
        </w:rPr>
        <w:t>Да где же он,</w:t>
      </w:r>
      <w:r>
        <w:rPr>
          <w:rFonts w:cs="Calibri"/>
          <w:b/>
          <w:sz w:val="28"/>
          <w:szCs w:val="28"/>
        </w:rPr>
        <w:t xml:space="preserve"> </w:t>
      </w:r>
      <w:r w:rsidRPr="00FC5304">
        <w:rPr>
          <w:rFonts w:cs="Calibri"/>
          <w:sz w:val="28"/>
          <w:szCs w:val="28"/>
        </w:rPr>
        <w:t>где же он</w:t>
      </w:r>
      <w:r>
        <w:rPr>
          <w:rFonts w:cs="Calibri"/>
          <w:sz w:val="28"/>
          <w:szCs w:val="28"/>
        </w:rPr>
        <w:t>, этот плутишка?</w:t>
      </w:r>
    </w:p>
    <w:p w:rsidR="00BF242D" w:rsidRDefault="00BF242D" w:rsidP="00A33C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E04B24">
        <w:rPr>
          <w:rFonts w:cs="Calibri"/>
          <w:b/>
          <w:sz w:val="28"/>
          <w:szCs w:val="28"/>
        </w:rPr>
        <w:t>Зима:</w:t>
      </w:r>
      <w:r>
        <w:rPr>
          <w:rFonts w:cs="Calibri"/>
          <w:b/>
          <w:sz w:val="28"/>
          <w:szCs w:val="28"/>
        </w:rPr>
        <w:t xml:space="preserve">  </w:t>
      </w:r>
      <w:r w:rsidRPr="00950CFF">
        <w:rPr>
          <w:rFonts w:cs="Calibri"/>
          <w:sz w:val="28"/>
          <w:szCs w:val="28"/>
        </w:rPr>
        <w:t xml:space="preserve">Кого </w:t>
      </w:r>
      <w:r>
        <w:rPr>
          <w:rFonts w:cs="Calibri"/>
          <w:sz w:val="28"/>
          <w:szCs w:val="28"/>
        </w:rPr>
        <w:t>ты ищешь, Лисонька?</w:t>
      </w:r>
    </w:p>
    <w:p w:rsidR="00BF242D" w:rsidRDefault="00BF242D" w:rsidP="00A33C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50CFF">
        <w:rPr>
          <w:rFonts w:cs="Calibri"/>
          <w:b/>
          <w:sz w:val="28"/>
          <w:szCs w:val="28"/>
        </w:rPr>
        <w:t>Лиса:</w:t>
      </w:r>
      <w:r>
        <w:rPr>
          <w:rFonts w:cs="Calibri"/>
          <w:b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Ах, разве вы не догадались? Конечно, моего любимого Буратино.</w:t>
      </w:r>
    </w:p>
    <w:p w:rsidR="00BF242D" w:rsidRPr="00950CFF" w:rsidRDefault="00BF242D" w:rsidP="00A33C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50CFF">
        <w:rPr>
          <w:rFonts w:cs="Calibri"/>
          <w:b/>
          <w:sz w:val="28"/>
          <w:szCs w:val="28"/>
        </w:rPr>
        <w:t>Зима:</w:t>
      </w:r>
      <w:r>
        <w:rPr>
          <w:rFonts w:cs="Calibri"/>
          <w:b/>
          <w:sz w:val="28"/>
          <w:szCs w:val="28"/>
        </w:rPr>
        <w:t xml:space="preserve">  </w:t>
      </w:r>
      <w:r w:rsidRPr="00950CFF">
        <w:rPr>
          <w:rFonts w:cs="Calibri"/>
          <w:sz w:val="28"/>
          <w:szCs w:val="28"/>
        </w:rPr>
        <w:t>Интересно, зачем он тебе нужен?</w:t>
      </w:r>
    </w:p>
    <w:p w:rsidR="00BF242D" w:rsidRDefault="00BF242D" w:rsidP="00A33C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50CFF">
        <w:rPr>
          <w:rFonts w:cs="Calibri"/>
          <w:b/>
          <w:sz w:val="28"/>
          <w:szCs w:val="28"/>
        </w:rPr>
        <w:t>Лиса:</w:t>
      </w:r>
      <w:r>
        <w:rPr>
          <w:rFonts w:cs="Calibri"/>
          <w:b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Он задолжал мне кругленькую сумму денег: вот такую, нет, вот та-ку-ю! 10, 50, нет, 100 золотых монет!</w:t>
      </w:r>
    </w:p>
    <w:p w:rsidR="00BF242D" w:rsidRDefault="00BF242D" w:rsidP="00A33C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50CFF">
        <w:rPr>
          <w:rFonts w:cs="Calibri"/>
          <w:b/>
          <w:sz w:val="28"/>
          <w:szCs w:val="28"/>
        </w:rPr>
        <w:t>Зима:</w:t>
      </w:r>
      <w:r>
        <w:rPr>
          <w:rFonts w:cs="Calibri"/>
          <w:b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Ох, Лисонька, хитришь и совсем считать не умеешь.</w:t>
      </w:r>
    </w:p>
    <w:p w:rsidR="00BF242D" w:rsidRPr="00866EDB" w:rsidRDefault="00BF242D" w:rsidP="00A33C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50CFF">
        <w:rPr>
          <w:rFonts w:cs="Calibri"/>
          <w:b/>
          <w:sz w:val="28"/>
          <w:szCs w:val="28"/>
        </w:rPr>
        <w:t>Лиса:</w:t>
      </w:r>
      <w:r>
        <w:rPr>
          <w:rFonts w:cs="Calibri"/>
          <w:b/>
          <w:sz w:val="28"/>
          <w:szCs w:val="28"/>
        </w:rPr>
        <w:t xml:space="preserve">  (</w:t>
      </w:r>
      <w:r w:rsidRPr="00866EDB">
        <w:rPr>
          <w:rFonts w:cs="Calibri"/>
          <w:sz w:val="28"/>
          <w:szCs w:val="28"/>
        </w:rPr>
        <w:t>обиженно)  Как это я считать не умею?</w:t>
      </w:r>
      <w:r>
        <w:rPr>
          <w:rFonts w:cs="Calibri"/>
          <w:sz w:val="28"/>
          <w:szCs w:val="28"/>
        </w:rPr>
        <w:t xml:space="preserve"> Я все умею!</w:t>
      </w:r>
    </w:p>
    <w:p w:rsidR="00BF242D" w:rsidRPr="00A33C5C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Звучит музыка из фильма «Приключения Буратино», в зал поскоками выбегает Буратино, танцует.  (Лиса и Кот  Базилио  «потирают»  руки, сейчас они поймают Буратино).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За ним вдогонку, едва поспевая, бежит Мальвина.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141AD8">
        <w:rPr>
          <w:rFonts w:cs="Calibri"/>
          <w:b/>
          <w:sz w:val="28"/>
          <w:szCs w:val="28"/>
        </w:rPr>
        <w:t>Мальвина</w:t>
      </w:r>
      <w:r w:rsidRPr="00141AD8">
        <w:rPr>
          <w:rFonts w:cs="Calibri"/>
          <w:sz w:val="28"/>
          <w:szCs w:val="28"/>
        </w:rPr>
        <w:t xml:space="preserve">: Буратино, </w:t>
      </w:r>
      <w:r>
        <w:rPr>
          <w:rFonts w:cs="Calibri"/>
          <w:sz w:val="28"/>
          <w:szCs w:val="28"/>
        </w:rPr>
        <w:t xml:space="preserve">стой, стой, говорю!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 Буратино, продолжая скакать вокруг ёлки, показывает «нос»):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D7B78">
        <w:rPr>
          <w:rFonts w:cs="Calibri"/>
          <w:b/>
          <w:sz w:val="28"/>
          <w:szCs w:val="28"/>
        </w:rPr>
        <w:t>Буратино: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Нет, Мальвина, не догонишь, не поймаешь!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141AD8">
        <w:rPr>
          <w:rFonts w:cs="Calibri"/>
          <w:b/>
          <w:sz w:val="28"/>
          <w:szCs w:val="28"/>
        </w:rPr>
        <w:t>Мальвина</w:t>
      </w:r>
      <w:r w:rsidRPr="00141AD8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Буратино,  нам надо развивать твою речь, дружок.</w:t>
      </w:r>
    </w:p>
    <w:p w:rsidR="00BF242D" w:rsidRPr="004A5130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D7B78">
        <w:rPr>
          <w:rFonts w:cs="Calibri"/>
          <w:b/>
          <w:sz w:val="28"/>
          <w:szCs w:val="28"/>
        </w:rPr>
        <w:t>Буратино:</w:t>
      </w:r>
      <w:r>
        <w:rPr>
          <w:rFonts w:cs="Calibri"/>
          <w:sz w:val="28"/>
          <w:szCs w:val="28"/>
        </w:rPr>
        <w:t xml:space="preserve"> Отпусти меня, Мальвина, ведь сегодня же веселый праздник – Новый год! Давайте лучше танцевать.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Пьеро: </w:t>
      </w:r>
      <w:r>
        <w:rPr>
          <w:rFonts w:cs="Calibri"/>
          <w:sz w:val="28"/>
          <w:szCs w:val="28"/>
        </w:rPr>
        <w:t>(выходит за Мальвиной, причитая)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Пропала Мальвина, невеста моя.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Где ты, Мальвина,  невеста моя. 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D7B78">
        <w:rPr>
          <w:rFonts w:cs="Calibri"/>
          <w:b/>
          <w:sz w:val="28"/>
          <w:szCs w:val="28"/>
        </w:rPr>
        <w:t>Буратино: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(хлопает по плечу Пьеро)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 печалься, ты дружок,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Лучше становись в кружок.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круг  друзей позовем,</w:t>
      </w:r>
    </w:p>
    <w:p w:rsidR="00BF242D" w:rsidRPr="004A5130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станцуем и споем.*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Pr="00CA635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CA635D">
        <w:rPr>
          <w:rFonts w:cs="Calibri"/>
          <w:b/>
          <w:sz w:val="28"/>
          <w:szCs w:val="28"/>
          <w:u w:val="single"/>
        </w:rPr>
        <w:t xml:space="preserve">Все дети исполняют хоровод «Новогодние чудеса».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866EDB">
        <w:rPr>
          <w:rFonts w:cs="Calibri"/>
          <w:sz w:val="28"/>
          <w:szCs w:val="28"/>
        </w:rPr>
        <w:t>После хоровода дети занимают свои  места.</w:t>
      </w:r>
    </w:p>
    <w:p w:rsidR="00BF242D" w:rsidRPr="00866EDB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зале гаснет свет. Звучит тема Бабы Яги. В зал вбегает Баба Яга.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Баба Яга: 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Что за сборище такое?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Почему веселый смех?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 вам праздничек устрою –</w:t>
      </w:r>
    </w:p>
    <w:p w:rsidR="00BF242D" w:rsidRPr="00875952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Разгоню сейчас же всех.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Pr="000375F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0375FD">
        <w:rPr>
          <w:rFonts w:cs="Calibri"/>
          <w:b/>
          <w:sz w:val="28"/>
          <w:szCs w:val="28"/>
          <w:u w:val="single"/>
        </w:rPr>
        <w:t xml:space="preserve">Баба-Яга поет песню на мотив «Эй, вы, там, наверху!..» </w:t>
      </w:r>
    </w:p>
    <w:p w:rsidR="00BF242D" w:rsidRDefault="00BF242D" w:rsidP="008378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8378FD">
        <w:rPr>
          <w:rFonts w:cs="Calibri"/>
          <w:sz w:val="28"/>
          <w:szCs w:val="28"/>
        </w:rPr>
        <w:t xml:space="preserve">Кто </w:t>
      </w:r>
      <w:r>
        <w:rPr>
          <w:rFonts w:cs="Calibri"/>
          <w:sz w:val="28"/>
          <w:szCs w:val="28"/>
        </w:rPr>
        <w:t>это устроил тарарам?</w:t>
      </w:r>
    </w:p>
    <w:p w:rsidR="00BF242D" w:rsidRDefault="00BF242D" w:rsidP="008378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Музыка слышна и тут, и там.</w:t>
      </w:r>
    </w:p>
    <w:p w:rsidR="00BF242D" w:rsidRDefault="00BF242D" w:rsidP="008378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Кто это придумал  там плясать?</w:t>
      </w:r>
    </w:p>
    <w:p w:rsidR="00BF242D" w:rsidRDefault="00BF242D" w:rsidP="008378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Звери все должны зимою спать.</w:t>
      </w:r>
    </w:p>
    <w:p w:rsidR="00BF242D" w:rsidRDefault="00BF242D" w:rsidP="0083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Эй, вы, там, в детсаду, </w:t>
      </w:r>
    </w:p>
    <w:p w:rsidR="00BF242D" w:rsidRDefault="00BF242D" w:rsidP="0083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Сейчас Кощею позвоню.</w:t>
      </w:r>
    </w:p>
    <w:p w:rsidR="00BF242D" w:rsidRDefault="00BF242D" w:rsidP="0083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Ох, позвоню, ну, позвоню!</w:t>
      </w:r>
    </w:p>
    <w:p w:rsidR="00BF242D" w:rsidRPr="008378FD" w:rsidRDefault="00BF242D" w:rsidP="0083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Лешего в свидетели возьму.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u w:val="single"/>
        </w:rPr>
      </w:pP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Кощей обидится на вас,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Он отключит вам и свет, и газ.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Посмотрю, как будете плясать,</w:t>
      </w:r>
    </w:p>
    <w:p w:rsidR="00BF242D" w:rsidRPr="00866EDB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Как другие сказочки встречать?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Эй, вы, там, в детсаду, 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Сейчас Кощею позвоню.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Ох, позвоню, ну, позвоню!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Лешего в свидетели возьму.</w:t>
      </w:r>
    </w:p>
    <w:p w:rsidR="00BF242D" w:rsidRPr="008378F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Выходит Снегурочка.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Снегурочка:  </w:t>
      </w:r>
      <w:r w:rsidRPr="00A1178B">
        <w:rPr>
          <w:rFonts w:cs="Calibri"/>
          <w:sz w:val="28"/>
          <w:szCs w:val="28"/>
        </w:rPr>
        <w:t>Это кто здесь наших детей пугает?</w:t>
      </w:r>
      <w:r>
        <w:rPr>
          <w:rFonts w:cs="Calibri"/>
          <w:sz w:val="28"/>
          <w:szCs w:val="28"/>
        </w:rPr>
        <w:t xml:space="preserve"> Ах, это ты Баба Яга?!   У нас сегодня Новогодний праздник, дети радуются, потому что ждут в гости  Деда Мороза.  А ты злишься…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Баба Яга: 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 не ждите Дед Мороза,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Он к  вам  нынче не придет.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подарочков, конечно,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Вам никто не принесет!</w:t>
      </w:r>
    </w:p>
    <w:p w:rsidR="00BF242D" w:rsidRPr="00875952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Снегурочка: </w:t>
      </w:r>
      <w:r>
        <w:rPr>
          <w:rFonts w:cs="Calibri"/>
          <w:sz w:val="28"/>
          <w:szCs w:val="28"/>
        </w:rPr>
        <w:t>Почему же к нам Дед Мороз не придет? Он же обещал…</w:t>
      </w:r>
    </w:p>
    <w:p w:rsidR="00BF242D" w:rsidRDefault="00BF242D" w:rsidP="0035572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Баба Яга: 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 Деда Мороза обхитрила,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большой замок закрыла!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Ключ от этого замка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 меня…  Смотрите!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Но его я не отдам,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Лучше не просите!       (присаживается на стул).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Снегурочка: 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Что же делать? Как же быть?</w:t>
      </w:r>
    </w:p>
    <w:p w:rsidR="00BF242D" w:rsidRPr="003A3F98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Как нам ключик раздобыть?</w:t>
      </w:r>
    </w:p>
    <w:p w:rsidR="00BF242D" w:rsidRPr="00355725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Баба Яга: 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Никому я не нужна,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Целый век сижу одна.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Никто в гости не зовет.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Ой, смотрите, Кот идет!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820D3C">
        <w:rPr>
          <w:rFonts w:cs="Calibri"/>
          <w:b/>
          <w:sz w:val="28"/>
          <w:szCs w:val="28"/>
        </w:rPr>
        <w:t>Кот Базилио</w:t>
      </w:r>
      <w:r>
        <w:rPr>
          <w:rFonts w:cs="Calibri"/>
          <w:b/>
          <w:sz w:val="28"/>
          <w:szCs w:val="28"/>
        </w:rPr>
        <w:t xml:space="preserve">:  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Бабулечка – Ягулечка!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 такая красотулечка!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 видал красивей Вас,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Отдайте ключик нам сейчас…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9045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Баба Яга: 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Чего придумал рыжий плут?!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Решил старушку обмануть!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Поскорее убирайся,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глаза не попадайся!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904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Кот уходит.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Появляются Красная Шапочка и Волк.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9045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11527B">
        <w:rPr>
          <w:rFonts w:cs="Calibri"/>
          <w:b/>
          <w:sz w:val="28"/>
          <w:szCs w:val="28"/>
        </w:rPr>
        <w:t>Волк: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Мы  помочь вам очень рады,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 это мы не ждем награды.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Бабе-Яге сейчас я пойду,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Букет цветов ей подарю.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D60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Красная Шапочка: 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я пирожком угощу,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Сказку ей расскажу.</w:t>
      </w:r>
    </w:p>
    <w:p w:rsidR="00BF242D" w:rsidRDefault="00BF242D" w:rsidP="00D60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Баба Яга: 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Зря вы ножки мучите –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 ключик не получите!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 вас в баньке напарю,</w:t>
      </w:r>
    </w:p>
    <w:p w:rsidR="00BF242D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потом в печи зажарю.</w:t>
      </w:r>
    </w:p>
    <w:p w:rsidR="00BF242D" w:rsidRPr="003A3F98" w:rsidRDefault="00BF242D" w:rsidP="003A3F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2722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Снегурочка: 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Герои сказок собирайтесь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в дорогу отправляйтесь.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 теряйтесь, не смущайтесь.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Ласково Яге вы улыбайтесь.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Волшебные слова скажите,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В свой хоровод  пригласите.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Старушка тут же все поймет,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ключик от замка вернет.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Выходит Золушка:  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35DBD">
        <w:rPr>
          <w:rFonts w:cs="Calibri"/>
          <w:sz w:val="28"/>
          <w:szCs w:val="28"/>
        </w:rPr>
        <w:t>Здравствуйте, ребята!</w:t>
      </w:r>
      <w:r>
        <w:rPr>
          <w:rFonts w:cs="Calibri"/>
          <w:sz w:val="28"/>
          <w:szCs w:val="28"/>
        </w:rPr>
        <w:t xml:space="preserve"> 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Здравствуй, Бабушка - Яга. 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Все Золушкой зовут меня.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Вчера моё лицо все было в саже,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Скребла  я, чистила,   мела.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мачеха, мне вовсе не родная,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Работой загрузила до утра.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Но вдруг… явилась крестная родная,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Чтобы исполнить мою давнюю мечту.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Она мне подарила чудный вечер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королевском праздничном балу.*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Бабушка – Яга, ты на нас не сердись.</w:t>
      </w:r>
      <w:r>
        <w:rPr>
          <w:rFonts w:cs="Calibri"/>
          <w:sz w:val="28"/>
          <w:szCs w:val="28"/>
        </w:rPr>
        <w:br/>
        <w:t>В хоровод становись.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Сейчас я песенку спою,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круг друзей соберу.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2849BC">
        <w:rPr>
          <w:rFonts w:cs="Calibri"/>
          <w:b/>
          <w:sz w:val="28"/>
          <w:szCs w:val="28"/>
        </w:rPr>
        <w:t xml:space="preserve">Все дети: </w:t>
      </w:r>
    </w:p>
    <w:p w:rsidR="00BF242D" w:rsidRPr="00513891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513891">
        <w:rPr>
          <w:rFonts w:cs="Calibri"/>
          <w:sz w:val="28"/>
          <w:szCs w:val="28"/>
        </w:rPr>
        <w:t>Бабусенька –Ягусенька,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Ты на нас не сердись,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хоровод становись.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9250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Баба Яга: </w:t>
      </w:r>
      <w:r>
        <w:rPr>
          <w:rFonts w:cs="Calibri"/>
          <w:sz w:val="28"/>
          <w:szCs w:val="28"/>
        </w:rPr>
        <w:t>Ну, так и быть!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Все дети вместе с Бабой-Ягой и Снегурочкой  встают в хоровод, </w:t>
      </w:r>
    </w:p>
    <w:p w:rsidR="00BF242D" w:rsidRPr="00CA635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CA635D">
        <w:rPr>
          <w:rFonts w:cs="Calibri"/>
          <w:b/>
          <w:sz w:val="28"/>
          <w:szCs w:val="28"/>
          <w:u w:val="single"/>
        </w:rPr>
        <w:t>Золушка поет песню «Добрый жук», все танцуют.</w:t>
      </w:r>
    </w:p>
    <w:p w:rsidR="00BF242D" w:rsidRDefault="00BF242D" w:rsidP="008759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u w:val="single"/>
        </w:rPr>
      </w:pP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Баба Яга: 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Ох, развеселили вы меня.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 ведь совсем не злая,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душа у меня молодая.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Просто, целый век в глуши сижу,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Попасть на праздник  я хочу.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ключом скорее побегу,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Деда  Мороза вам верну!        (убегает).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(За дверью слышится голос Бабы -Яги.  Она говорит в микрофон).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Замок ключом я открываю,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Дед Мороза выпускаю.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Ты, Мороз, поспеши,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Ждут тебя малыши.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сани садись поскорей…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Кони мчитесь быстрей!!!*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Д.М. едет на санях под звон бубенцов. 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Pr="00CA635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CA635D">
        <w:rPr>
          <w:rFonts w:cs="Calibri"/>
          <w:b/>
          <w:sz w:val="28"/>
          <w:szCs w:val="28"/>
          <w:u w:val="single"/>
        </w:rPr>
        <w:t xml:space="preserve"> Входит Дед Мороз  под песню «Музыкальный Дед Мороз».</w:t>
      </w:r>
      <w:r>
        <w:rPr>
          <w:rFonts w:cs="Calibri"/>
          <w:b/>
          <w:sz w:val="28"/>
          <w:szCs w:val="28"/>
          <w:u w:val="single"/>
        </w:rPr>
        <w:t xml:space="preserve">  (Флеш моб)</w:t>
      </w:r>
    </w:p>
    <w:p w:rsidR="00BF242D" w:rsidRPr="00372782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 куплет:  подпевает песне, движения – соответственно тексту.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Pr="00372782">
        <w:rPr>
          <w:rFonts w:cs="Calibri"/>
          <w:sz w:val="28"/>
          <w:szCs w:val="28"/>
        </w:rPr>
        <w:t>На</w:t>
      </w:r>
      <w:r>
        <w:rPr>
          <w:rFonts w:cs="Calibri"/>
          <w:sz w:val="28"/>
          <w:szCs w:val="28"/>
        </w:rPr>
        <w:t xml:space="preserve"> отыгрыш Д.М. пританцовывает, а дети, сидя на своих местах, хлопают в ладоши.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 куплет (соответственно тексту песни) зовет Снегурочку. Она,  пританцовывая, следует за Д.М. вокруг елки.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(На отыгрыш Д.М. и Снегурочка приглашают всех детей встать вокруг елки.   Дети хороводом идут по кругу и повторяют те движения, которые им показывают Дед Мороз и Снегурочка.)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300E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14721F">
        <w:rPr>
          <w:rFonts w:cs="Calibri"/>
          <w:b/>
          <w:sz w:val="28"/>
          <w:szCs w:val="28"/>
        </w:rPr>
        <w:t>Дед Мороз:</w:t>
      </w:r>
      <w:r>
        <w:rPr>
          <w:rFonts w:cs="Calibri"/>
          <w:b/>
          <w:sz w:val="28"/>
          <w:szCs w:val="28"/>
        </w:rPr>
        <w:t xml:space="preserve"> 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Ох, как сразу жарко стало! Подуйте-ка на меня, детишки.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CA63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Снегурочка: </w:t>
      </w:r>
      <w:r>
        <w:rPr>
          <w:rFonts w:cs="Calibri"/>
          <w:sz w:val="28"/>
          <w:szCs w:val="28"/>
        </w:rPr>
        <w:t xml:space="preserve"> Дедушка, сейчас я п</w:t>
      </w:r>
      <w:r w:rsidRPr="00D37799">
        <w:rPr>
          <w:rFonts w:cs="Calibri"/>
          <w:sz w:val="28"/>
          <w:szCs w:val="28"/>
        </w:rPr>
        <w:t>опрошу своих подружек</w:t>
      </w:r>
      <w:r>
        <w:rPr>
          <w:rFonts w:cs="Calibri"/>
          <w:sz w:val="28"/>
          <w:szCs w:val="28"/>
        </w:rPr>
        <w:t xml:space="preserve"> завести свой хоровод, и сразу всем станет прохладней. </w:t>
      </w:r>
    </w:p>
    <w:p w:rsidR="00BF242D" w:rsidRDefault="00BF242D" w:rsidP="00CA63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BF242D" w:rsidRDefault="00BF242D" w:rsidP="00CA63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Лети, кружись, волшебный снег!</w:t>
      </w:r>
    </w:p>
    <w:p w:rsidR="00BF242D" w:rsidRDefault="00BF242D" w:rsidP="00CA63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Пусть будет счастье на земле!</w:t>
      </w:r>
    </w:p>
    <w:p w:rsidR="00BF242D" w:rsidRDefault="00BF242D" w:rsidP="00CA63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BF242D" w:rsidRPr="00CA635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CA635D">
        <w:rPr>
          <w:rFonts w:cs="Calibri"/>
          <w:b/>
          <w:sz w:val="28"/>
          <w:szCs w:val="28"/>
          <w:u w:val="single"/>
        </w:rPr>
        <w:t>Песня –</w:t>
      </w:r>
      <w:r>
        <w:rPr>
          <w:rFonts w:cs="Calibri"/>
          <w:b/>
          <w:sz w:val="28"/>
          <w:szCs w:val="28"/>
          <w:u w:val="single"/>
        </w:rPr>
        <w:t xml:space="preserve"> танец </w:t>
      </w:r>
      <w:r w:rsidRPr="00CA635D">
        <w:rPr>
          <w:rFonts w:cs="Calibri"/>
          <w:b/>
          <w:sz w:val="28"/>
          <w:szCs w:val="28"/>
          <w:u w:val="single"/>
        </w:rPr>
        <w:t>«Льдинки-снежинки».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Pr="000375F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14721F">
        <w:rPr>
          <w:rFonts w:cs="Calibri"/>
          <w:b/>
          <w:sz w:val="28"/>
          <w:szCs w:val="28"/>
        </w:rPr>
        <w:t>Дед Мороз</w:t>
      </w:r>
      <w:r w:rsidRPr="000375FD">
        <w:rPr>
          <w:rFonts w:cs="Calibri"/>
          <w:sz w:val="28"/>
          <w:szCs w:val="28"/>
        </w:rPr>
        <w:t>:  Как</w:t>
      </w:r>
      <w:r>
        <w:rPr>
          <w:rFonts w:cs="Calibri"/>
          <w:b/>
          <w:sz w:val="28"/>
          <w:szCs w:val="28"/>
        </w:rPr>
        <w:t xml:space="preserve"> </w:t>
      </w:r>
      <w:r w:rsidRPr="000375FD">
        <w:rPr>
          <w:rFonts w:cs="Calibri"/>
          <w:sz w:val="28"/>
          <w:szCs w:val="28"/>
        </w:rPr>
        <w:t>сразу стало прохладно</w:t>
      </w:r>
      <w:r>
        <w:rPr>
          <w:rFonts w:cs="Calibri"/>
          <w:sz w:val="28"/>
          <w:szCs w:val="28"/>
        </w:rPr>
        <w:t>!  Ай-да,  пушиночки!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15726">
        <w:rPr>
          <w:rFonts w:cs="Calibri"/>
          <w:sz w:val="28"/>
          <w:szCs w:val="28"/>
        </w:rPr>
        <w:t>А теперь для вас,</w:t>
      </w:r>
      <w:r>
        <w:rPr>
          <w:rFonts w:cs="Calibri"/>
          <w:sz w:val="28"/>
          <w:szCs w:val="28"/>
        </w:rPr>
        <w:t xml:space="preserve"> ребятки,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Загадаю вам загадки.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Знаю, знаю наперед:</w:t>
      </w:r>
    </w:p>
    <w:p w:rsidR="00BF242D" w:rsidRDefault="00BF242D" w:rsidP="00E11A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 – догадливый народ.</w:t>
      </w:r>
    </w:p>
    <w:p w:rsidR="00BF242D" w:rsidRDefault="00BF242D" w:rsidP="003261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0375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дворе снежок идет, </w:t>
      </w:r>
    </w:p>
    <w:p w:rsidR="00BF242D" w:rsidRDefault="00BF242D" w:rsidP="00CF5F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Скоро праздник…                                                             Дети: …Новый год!</w:t>
      </w:r>
    </w:p>
    <w:p w:rsidR="00BF242D" w:rsidRDefault="00BF242D" w:rsidP="000375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Мягко светятся иголки.  </w:t>
      </w:r>
    </w:p>
    <w:p w:rsidR="00BF242D" w:rsidRDefault="00BF242D" w:rsidP="00CF5F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Хвойный  дух  идет от…                                                    Дети: …от елки!</w:t>
      </w:r>
    </w:p>
    <w:p w:rsidR="00BF242D" w:rsidRDefault="00BF242D" w:rsidP="000375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 качаются игрушки: </w:t>
      </w:r>
    </w:p>
    <w:p w:rsidR="00BF242D" w:rsidRDefault="00BF242D" w:rsidP="00CF5F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Гирлянды, шарики…                                                        Дети: … хлопушки! </w:t>
      </w:r>
    </w:p>
    <w:p w:rsidR="00BF242D" w:rsidRDefault="00BF242D" w:rsidP="000375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И, верхушку украшая.</w:t>
      </w:r>
    </w:p>
    <w:p w:rsidR="00BF242D" w:rsidRDefault="00BF242D" w:rsidP="00D377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Там сияет, как всегда,</w:t>
      </w:r>
    </w:p>
    <w:p w:rsidR="00BF242D" w:rsidRDefault="00BF242D" w:rsidP="00D377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Очень яркая, большая,</w:t>
      </w:r>
    </w:p>
    <w:p w:rsidR="00BF242D" w:rsidRDefault="00BF242D" w:rsidP="00D377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Пятикрылая…                                                                   Дети:  …звезда!</w:t>
      </w:r>
    </w:p>
    <w:p w:rsidR="00BF242D" w:rsidRDefault="00BF242D" w:rsidP="00D377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"/>
          <w:sz w:val="28"/>
          <w:szCs w:val="28"/>
        </w:rPr>
      </w:pPr>
      <w:r w:rsidRPr="0014721F">
        <w:rPr>
          <w:rFonts w:cs="Calibri"/>
          <w:b/>
          <w:sz w:val="28"/>
          <w:szCs w:val="28"/>
        </w:rPr>
        <w:t>Дед Мороз</w:t>
      </w:r>
      <w:r w:rsidRPr="000375FD">
        <w:rPr>
          <w:rFonts w:cs="Calibri"/>
          <w:sz w:val="28"/>
          <w:szCs w:val="28"/>
        </w:rPr>
        <w:t xml:space="preserve">:  </w:t>
      </w:r>
    </w:p>
    <w:p w:rsidR="00BF242D" w:rsidRPr="00CF5FF3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"/>
          <w:sz w:val="28"/>
          <w:szCs w:val="28"/>
        </w:rPr>
      </w:pPr>
      <w:r w:rsidRPr="00CF5FF3">
        <w:rPr>
          <w:rFonts w:cs="Calibri"/>
          <w:sz w:val="28"/>
          <w:szCs w:val="28"/>
        </w:rPr>
        <w:t>А теперь, друзья, опять</w:t>
      </w: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"/>
          <w:sz w:val="28"/>
          <w:szCs w:val="28"/>
        </w:rPr>
      </w:pPr>
      <w:r w:rsidRPr="00CF5FF3">
        <w:rPr>
          <w:rFonts w:cs="Calibri"/>
          <w:sz w:val="28"/>
          <w:szCs w:val="28"/>
        </w:rPr>
        <w:t>Нам пора потанцевать</w:t>
      </w:r>
      <w:r>
        <w:rPr>
          <w:rFonts w:cs="Calibri"/>
          <w:sz w:val="28"/>
          <w:szCs w:val="28"/>
        </w:rPr>
        <w:t>.</w:t>
      </w:r>
    </w:p>
    <w:p w:rsidR="00BF242D" w:rsidRPr="00CF5FF3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"/>
          <w:sz w:val="28"/>
          <w:szCs w:val="28"/>
        </w:rPr>
      </w:pPr>
    </w:p>
    <w:p w:rsidR="00BF242D" w:rsidRPr="00093CE1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 w:rsidRPr="00C77F7E">
        <w:rPr>
          <w:rFonts w:cs="Calibri"/>
          <w:b/>
          <w:sz w:val="28"/>
          <w:szCs w:val="28"/>
          <w:u w:val="single"/>
        </w:rPr>
        <w:t>Хоровод с Дедом Морозом.</w:t>
      </w:r>
      <w:r w:rsidRPr="00093CE1">
        <w:rPr>
          <w:rFonts w:cs="Calibri"/>
          <w:sz w:val="28"/>
          <w:szCs w:val="28"/>
        </w:rPr>
        <w:br/>
        <w:t xml:space="preserve">    </w:t>
      </w: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"/>
          <w:sz w:val="28"/>
          <w:szCs w:val="28"/>
        </w:rPr>
      </w:pPr>
      <w:r w:rsidRPr="0014721F">
        <w:rPr>
          <w:rFonts w:cs="Calibri"/>
          <w:b/>
          <w:sz w:val="28"/>
          <w:szCs w:val="28"/>
        </w:rPr>
        <w:t>Дед Мороз</w:t>
      </w:r>
      <w:r w:rsidRPr="000375FD">
        <w:rPr>
          <w:rFonts w:cs="Calibri"/>
          <w:sz w:val="28"/>
          <w:szCs w:val="28"/>
        </w:rPr>
        <w:t xml:space="preserve">:  </w:t>
      </w:r>
      <w:r>
        <w:rPr>
          <w:rFonts w:cs="Calibri"/>
          <w:sz w:val="28"/>
          <w:szCs w:val="28"/>
        </w:rPr>
        <w:t>Пляшете вы хорошо!  Пляшете вы весело!</w:t>
      </w: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Снегурочка: </w:t>
      </w:r>
      <w:r>
        <w:rPr>
          <w:rFonts w:cs="Calibri"/>
          <w:sz w:val="28"/>
          <w:szCs w:val="28"/>
        </w:rPr>
        <w:t xml:space="preserve"> А ты, Дедушка Мороз, подарки детям принес?</w:t>
      </w: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Где мешок с подарками – вкусными и яркими?</w:t>
      </w: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 w:rsidRPr="0014721F">
        <w:rPr>
          <w:rFonts w:cs="Calibri"/>
          <w:b/>
          <w:sz w:val="28"/>
          <w:szCs w:val="28"/>
        </w:rPr>
        <w:t>Дед Мороз</w:t>
      </w:r>
      <w:r w:rsidRPr="000375FD">
        <w:rPr>
          <w:rFonts w:cs="Calibri"/>
          <w:sz w:val="28"/>
          <w:szCs w:val="28"/>
        </w:rPr>
        <w:t xml:space="preserve">:  </w:t>
      </w:r>
      <w:r>
        <w:rPr>
          <w:rFonts w:cs="Calibri"/>
          <w:sz w:val="28"/>
          <w:szCs w:val="28"/>
        </w:rPr>
        <w:t>Как это, где мешок? Вот он!</w:t>
      </w: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Pr="00093CE1">
        <w:rPr>
          <w:rFonts w:cs="Calibri"/>
          <w:sz w:val="28"/>
          <w:szCs w:val="28"/>
        </w:rPr>
        <w:t>берет пустой мешок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– там дырка.)</w:t>
      </w: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Что же делать? Нет подарков!</w:t>
      </w: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Где же их теперь найти?</w:t>
      </w: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Видно, в эту вот дырищу</w:t>
      </w: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Выпали все по пути!</w:t>
      </w: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</w:p>
    <w:p w:rsidR="00BF242D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Снегурочка: </w:t>
      </w:r>
      <w:r>
        <w:rPr>
          <w:rFonts w:cs="Calibri"/>
          <w:sz w:val="28"/>
          <w:szCs w:val="28"/>
        </w:rPr>
        <w:t xml:space="preserve"> Что же делать? Как нам быть?      </w:t>
      </w:r>
    </w:p>
    <w:p w:rsidR="00BF242D" w:rsidRPr="00093CE1" w:rsidRDefault="00BF242D" w:rsidP="00CF5FF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</w:t>
      </w:r>
      <w:r w:rsidRPr="00093CE1">
        <w:rPr>
          <w:rFonts w:cs="Calibri"/>
          <w:sz w:val="28"/>
          <w:szCs w:val="28"/>
        </w:rPr>
        <w:t>Где подарки раздобыть?</w:t>
      </w: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Раздается голос Бабы Яги (в микрофон)</w:t>
      </w: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 горюйте вы, ребята!</w:t>
      </w: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Ты, Морозко, не грусти!</w:t>
      </w: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Бабушка Яга подарки </w:t>
      </w: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Собрала все на пути.</w:t>
      </w:r>
      <w:bookmarkStart w:id="0" w:name="_GoBack"/>
      <w:bookmarkEnd w:id="0"/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Вам подарки отправляю,</w:t>
      </w:r>
    </w:p>
    <w:p w:rsidR="00BF242D" w:rsidRDefault="00BF242D" w:rsidP="00093CE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Свою ступу посылаю.</w:t>
      </w:r>
    </w:p>
    <w:p w:rsidR="00BF242D" w:rsidRPr="00E04B24" w:rsidRDefault="00BF242D" w:rsidP="000375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0375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Заходит «ступа».</w:t>
      </w:r>
    </w:p>
    <w:p w:rsidR="00BF242D" w:rsidRDefault="00BF242D" w:rsidP="000375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 w:rsidRPr="0014721F">
        <w:rPr>
          <w:rFonts w:cs="Calibri"/>
          <w:b/>
          <w:sz w:val="28"/>
          <w:szCs w:val="28"/>
        </w:rPr>
        <w:t>Дед Мороз</w:t>
      </w:r>
      <w:r w:rsidRPr="000375FD">
        <w:rPr>
          <w:rFonts w:cs="Calibri"/>
          <w:sz w:val="28"/>
          <w:szCs w:val="28"/>
        </w:rPr>
        <w:t xml:space="preserve">:  </w:t>
      </w:r>
      <w:r>
        <w:rPr>
          <w:rFonts w:cs="Calibri"/>
          <w:sz w:val="28"/>
          <w:szCs w:val="28"/>
        </w:rPr>
        <w:t>Ай да Бабушка Яга! Ай да молодец! Выручила меня.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 w:rsidRPr="00AA0C82">
        <w:rPr>
          <w:rFonts w:cs="Calibri"/>
          <w:sz w:val="28"/>
          <w:szCs w:val="28"/>
        </w:rPr>
        <w:t>Месяц</w:t>
      </w:r>
      <w:r>
        <w:rPr>
          <w:rFonts w:cs="Calibri"/>
          <w:sz w:val="28"/>
          <w:szCs w:val="28"/>
        </w:rPr>
        <w:t xml:space="preserve"> в небо поднялся, 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славу праздник удался!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Нам пора прощаться,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Устюг Великий возвращаться.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Вот подарки, угощайтесь,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Через год нас поджидайте!!!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</w:p>
    <w:p w:rsidR="00BF242D" w:rsidRPr="00AA0C82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Все персонажи  (взрослые) и ведущий выходят для исполнения песни</w:t>
      </w:r>
    </w:p>
    <w:p w:rsidR="00BF242D" w:rsidRPr="00E8256A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b/>
          <w:sz w:val="28"/>
          <w:szCs w:val="28"/>
          <w:u w:val="single"/>
        </w:rPr>
      </w:pPr>
      <w:r w:rsidRPr="00E8256A">
        <w:rPr>
          <w:rFonts w:cs="Calibri"/>
          <w:b/>
          <w:sz w:val="28"/>
          <w:szCs w:val="28"/>
          <w:u w:val="single"/>
        </w:rPr>
        <w:t>«Песенка о хорошем настроении»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Вечер новогодний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Завершаем песней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Зрителям – спасибо: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Праздник удался!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Если вам сегодня 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Было интересно, -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Значит, целый год случаться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Будут чудеса!</w:t>
      </w:r>
    </w:p>
    <w:p w:rsidR="00BF242D" w:rsidRDefault="00BF242D" w:rsidP="00F7756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Calibri"/>
          <w:sz w:val="28"/>
          <w:szCs w:val="28"/>
        </w:rPr>
      </w:pPr>
    </w:p>
    <w:p w:rsidR="00BF242D" w:rsidRDefault="00BF242D" w:rsidP="00E8256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Припев:</w:t>
      </w:r>
    </w:p>
    <w:p w:rsidR="00BF242D" w:rsidRDefault="00BF242D" w:rsidP="00E8256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улыбка, без сомненья,</w:t>
      </w:r>
    </w:p>
    <w:p w:rsidR="00BF242D" w:rsidRDefault="00BF242D" w:rsidP="00E8256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Вдруг коснется ваших глаз,</w:t>
      </w:r>
    </w:p>
    <w:p w:rsidR="00BF242D" w:rsidRDefault="00BF242D" w:rsidP="00E825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И хорошее настроение</w:t>
      </w:r>
    </w:p>
    <w:p w:rsidR="00BF242D" w:rsidRDefault="00BF242D" w:rsidP="00E8256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 покинет больше вас.</w:t>
      </w:r>
    </w:p>
    <w:p w:rsidR="00BF242D" w:rsidRDefault="00BF242D" w:rsidP="000375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Раздача подарков. Уход персонажей.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*слова автора.</w:t>
      </w: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Pr="00020046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F242D" w:rsidRDefault="00BF242D" w:rsidP="000F32A2">
      <w:pPr>
        <w:widowControl w:val="0"/>
        <w:autoSpaceDE w:val="0"/>
        <w:autoSpaceDN w:val="0"/>
        <w:adjustRightInd w:val="0"/>
        <w:spacing w:after="0"/>
        <w:rPr>
          <w:rFonts w:cs="Calibri"/>
          <w:sz w:val="36"/>
          <w:szCs w:val="36"/>
        </w:rPr>
      </w:pPr>
    </w:p>
    <w:p w:rsidR="00BF242D" w:rsidRPr="002C331D" w:rsidRDefault="00BF242D" w:rsidP="006E6B52">
      <w:pPr>
        <w:spacing w:after="0" w:line="240" w:lineRule="auto"/>
        <w:rPr>
          <w:sz w:val="28"/>
          <w:szCs w:val="28"/>
        </w:rPr>
      </w:pPr>
    </w:p>
    <w:sectPr w:rsidR="00BF242D" w:rsidRPr="002C331D" w:rsidSect="00C6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163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EC5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D24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1C2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F04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B24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1E8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B25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7A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761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A6AAE"/>
    <w:multiLevelType w:val="hybridMultilevel"/>
    <w:tmpl w:val="B0D6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40364"/>
    <w:multiLevelType w:val="hybridMultilevel"/>
    <w:tmpl w:val="975E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A05ED"/>
    <w:multiLevelType w:val="hybridMultilevel"/>
    <w:tmpl w:val="F6AE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33D"/>
    <w:rsid w:val="00020046"/>
    <w:rsid w:val="00027A61"/>
    <w:rsid w:val="000375FD"/>
    <w:rsid w:val="00093CE1"/>
    <w:rsid w:val="000F32A2"/>
    <w:rsid w:val="00100E97"/>
    <w:rsid w:val="0011527B"/>
    <w:rsid w:val="00141AD8"/>
    <w:rsid w:val="0014721F"/>
    <w:rsid w:val="001A4C65"/>
    <w:rsid w:val="001F3EB9"/>
    <w:rsid w:val="00206695"/>
    <w:rsid w:val="00215726"/>
    <w:rsid w:val="0027220F"/>
    <w:rsid w:val="002849BC"/>
    <w:rsid w:val="002C331D"/>
    <w:rsid w:val="00300EC0"/>
    <w:rsid w:val="003204D9"/>
    <w:rsid w:val="00326143"/>
    <w:rsid w:val="00345D29"/>
    <w:rsid w:val="00355725"/>
    <w:rsid w:val="00372782"/>
    <w:rsid w:val="003903E8"/>
    <w:rsid w:val="00391942"/>
    <w:rsid w:val="003A3F98"/>
    <w:rsid w:val="003C4094"/>
    <w:rsid w:val="003D64D0"/>
    <w:rsid w:val="003F3944"/>
    <w:rsid w:val="003F6BB4"/>
    <w:rsid w:val="00410BAC"/>
    <w:rsid w:val="00411876"/>
    <w:rsid w:val="0045311E"/>
    <w:rsid w:val="00473AB6"/>
    <w:rsid w:val="004A5130"/>
    <w:rsid w:val="004A671B"/>
    <w:rsid w:val="00513891"/>
    <w:rsid w:val="005245C0"/>
    <w:rsid w:val="00533D13"/>
    <w:rsid w:val="005634AD"/>
    <w:rsid w:val="00582BDF"/>
    <w:rsid w:val="005C4EC4"/>
    <w:rsid w:val="00622337"/>
    <w:rsid w:val="006429CC"/>
    <w:rsid w:val="00687780"/>
    <w:rsid w:val="006C30FB"/>
    <w:rsid w:val="006D5DC2"/>
    <w:rsid w:val="006E6B52"/>
    <w:rsid w:val="00735DBD"/>
    <w:rsid w:val="0075521E"/>
    <w:rsid w:val="007967F9"/>
    <w:rsid w:val="007B667A"/>
    <w:rsid w:val="00820D3C"/>
    <w:rsid w:val="008378FD"/>
    <w:rsid w:val="008668A7"/>
    <w:rsid w:val="00866EDB"/>
    <w:rsid w:val="00874AB3"/>
    <w:rsid w:val="00875952"/>
    <w:rsid w:val="008774E1"/>
    <w:rsid w:val="008842A7"/>
    <w:rsid w:val="008A110D"/>
    <w:rsid w:val="00904579"/>
    <w:rsid w:val="009250BE"/>
    <w:rsid w:val="00927718"/>
    <w:rsid w:val="00950CFF"/>
    <w:rsid w:val="009514BD"/>
    <w:rsid w:val="009D7B78"/>
    <w:rsid w:val="00A1178B"/>
    <w:rsid w:val="00A33C5C"/>
    <w:rsid w:val="00A76670"/>
    <w:rsid w:val="00A866B2"/>
    <w:rsid w:val="00AA0C82"/>
    <w:rsid w:val="00AC4DFB"/>
    <w:rsid w:val="00AE51AE"/>
    <w:rsid w:val="00B11F28"/>
    <w:rsid w:val="00B15600"/>
    <w:rsid w:val="00B74094"/>
    <w:rsid w:val="00B93344"/>
    <w:rsid w:val="00BE2233"/>
    <w:rsid w:val="00BF0CD8"/>
    <w:rsid w:val="00BF242D"/>
    <w:rsid w:val="00C0182F"/>
    <w:rsid w:val="00C10F04"/>
    <w:rsid w:val="00C11BA7"/>
    <w:rsid w:val="00C66700"/>
    <w:rsid w:val="00C77F7E"/>
    <w:rsid w:val="00CA635D"/>
    <w:rsid w:val="00CB0CC2"/>
    <w:rsid w:val="00CF5FF3"/>
    <w:rsid w:val="00D37799"/>
    <w:rsid w:val="00D600CF"/>
    <w:rsid w:val="00DB79CC"/>
    <w:rsid w:val="00DC3E8C"/>
    <w:rsid w:val="00E04B24"/>
    <w:rsid w:val="00E11A04"/>
    <w:rsid w:val="00E8256A"/>
    <w:rsid w:val="00EF2EAE"/>
    <w:rsid w:val="00EF78F6"/>
    <w:rsid w:val="00F2433D"/>
    <w:rsid w:val="00F34293"/>
    <w:rsid w:val="00F45D00"/>
    <w:rsid w:val="00F77562"/>
    <w:rsid w:val="00F842BC"/>
    <w:rsid w:val="00F95F2A"/>
    <w:rsid w:val="00FA2753"/>
    <w:rsid w:val="00FB2F9D"/>
    <w:rsid w:val="00FC5304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A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7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7A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7A6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A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A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7A6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A6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21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1244</TotalTime>
  <Pages>13</Pages>
  <Words>2309</Words>
  <Characters>13164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17</cp:revision>
  <cp:lastPrinted>2015-12-05T06:30:00Z</cp:lastPrinted>
  <dcterms:created xsi:type="dcterms:W3CDTF">2015-11-10T14:10:00Z</dcterms:created>
  <dcterms:modified xsi:type="dcterms:W3CDTF">2016-10-29T06:52:00Z</dcterms:modified>
</cp:coreProperties>
</file>